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0E2F" w14:textId="77777777" w:rsidR="00882EE3" w:rsidRDefault="0093182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3E688" wp14:editId="654FD7DB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6181725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0127" w14:textId="77777777" w:rsidR="00B7348E" w:rsidRPr="00145979" w:rsidRDefault="0005425E" w:rsidP="00B7348E">
                            <w:pPr>
                              <w:spacing w:line="16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145979"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Think </w:t>
                            </w:r>
                            <w:r w:rsidRPr="00145979">
                              <w:rPr>
                                <w:rFonts w:ascii="Trebuchet MS" w:hAnsi="Trebuchet MS"/>
                                <w:color w:val="92D050"/>
                                <w:sz w:val="130"/>
                                <w:szCs w:val="130"/>
                              </w:rPr>
                              <w:t>Green!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23E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0;width:486.75pt;height:39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" filled="f" stroked="f">
                <v:textbox>
                  <w:txbxContent>
                    <w:p w14:paraId="417E0127" w14:textId="77777777" w:rsidR="00B7348E" w:rsidRPr="00145979" w:rsidRDefault="0005425E" w:rsidP="00B7348E">
                      <w:pPr>
                        <w:spacing w:line="1600" w:lineRule="exact"/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145979"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  <w:t xml:space="preserve">Think </w:t>
                      </w:r>
                      <w:r w:rsidRPr="00145979">
                        <w:rPr>
                          <w:rFonts w:ascii="Trebuchet MS" w:hAnsi="Trebuchet MS"/>
                          <w:color w:val="92D050"/>
                          <w:sz w:val="130"/>
                          <w:szCs w:val="130"/>
                        </w:rPr>
                        <w:t>Green!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2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8CE7D" wp14:editId="29B67AC3">
                <wp:simplePos x="0" y="0"/>
                <wp:positionH relativeFrom="column">
                  <wp:posOffset>-904875</wp:posOffset>
                </wp:positionH>
                <wp:positionV relativeFrom="paragraph">
                  <wp:posOffset>1047750</wp:posOffset>
                </wp:positionV>
                <wp:extent cx="5362575" cy="6057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61BF" w14:textId="77777777" w:rsidR="0005425E" w:rsidRPr="00145979" w:rsidRDefault="0005425E" w:rsidP="00FC7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  <w:r w:rsidRPr="00145979"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  <w:t xml:space="preserve">If you’re away from your desk for more than 5 minutes switch </w:t>
                            </w:r>
                            <w:r w:rsidR="002B05D4" w:rsidRPr="00145979"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  <w:t>off your monitor</w:t>
                            </w:r>
                          </w:p>
                          <w:p w14:paraId="68F1DC36" w14:textId="77777777" w:rsidR="002B05D4" w:rsidRPr="002B05D4" w:rsidRDefault="002B05D4" w:rsidP="002B05D4">
                            <w:pPr>
                              <w:pStyle w:val="ListParagraph"/>
                              <w:spacing w:line="276" w:lineRule="auto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130"/>
                              </w:rPr>
                            </w:pPr>
                          </w:p>
                          <w:p w14:paraId="2199FF2D" w14:textId="5BF178B8" w:rsidR="0005425E" w:rsidRPr="00145979" w:rsidRDefault="0005425E" w:rsidP="00333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  <w:r w:rsidRPr="00145979"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  <w:t xml:space="preserve">Turn your computer and monitor off </w:t>
                            </w:r>
                            <w:r w:rsidR="00297BE5"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  <w:t>at the end of each day</w:t>
                            </w:r>
                          </w:p>
                          <w:p w14:paraId="2BDF28FB" w14:textId="77777777" w:rsidR="002B05D4" w:rsidRPr="00145979" w:rsidRDefault="002B05D4" w:rsidP="002B05D4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130"/>
                              </w:rPr>
                            </w:pPr>
                          </w:p>
                          <w:p w14:paraId="2B33F18A" w14:textId="77777777" w:rsidR="0005425E" w:rsidRPr="00145979" w:rsidRDefault="0005425E" w:rsidP="000542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</w:pPr>
                            <w:r w:rsidRPr="00145979">
                              <w:rPr>
                                <w:rFonts w:ascii="Trebuchet MS" w:hAnsi="Trebuchet MS"/>
                                <w:color w:val="FFFFFF" w:themeColor="background1"/>
                                <w:sz w:val="52"/>
                                <w:szCs w:val="130"/>
                              </w:rPr>
                              <w:t>Enable energy saving settings on your computer (such as turning down the brightness)</w:t>
                            </w:r>
                          </w:p>
                          <w:p w14:paraId="02C5F222" w14:textId="77777777" w:rsidR="0005425E" w:rsidRPr="007E69FB" w:rsidRDefault="0005425E" w:rsidP="007E69FB">
                            <w:pPr>
                              <w:spacing w:line="276" w:lineRule="auto"/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CE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1.25pt;margin-top:82.5pt;width:422.2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" filled="f" stroked="f">
                <v:textbox>
                  <w:txbxContent>
                    <w:p w14:paraId="6A4B61BF" w14:textId="77777777" w:rsidR="0005425E" w:rsidRPr="00145979" w:rsidRDefault="0005425E" w:rsidP="00FC7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</w:pPr>
                      <w:r w:rsidRPr="00145979"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  <w:t xml:space="preserve">If you’re away from your desk for more than 5 minutes switch </w:t>
                      </w:r>
                      <w:r w:rsidR="002B05D4" w:rsidRPr="00145979"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  <w:t>off your monitor</w:t>
                      </w:r>
                    </w:p>
                    <w:p w14:paraId="68F1DC36" w14:textId="77777777" w:rsidR="002B05D4" w:rsidRPr="002B05D4" w:rsidRDefault="002B05D4" w:rsidP="002B05D4">
                      <w:pPr>
                        <w:pStyle w:val="ListParagraph"/>
                        <w:spacing w:line="276" w:lineRule="auto"/>
                        <w:rPr>
                          <w:rFonts w:ascii="Verdana" w:hAnsi="Verdana"/>
                          <w:color w:val="FFFFFF" w:themeColor="background1"/>
                          <w:sz w:val="40"/>
                          <w:szCs w:val="130"/>
                        </w:rPr>
                      </w:pPr>
                    </w:p>
                    <w:p w14:paraId="2199FF2D" w14:textId="5BF178B8" w:rsidR="0005425E" w:rsidRPr="00145979" w:rsidRDefault="0005425E" w:rsidP="00333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</w:pPr>
                      <w:r w:rsidRPr="00145979"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  <w:t xml:space="preserve">Turn your computer and monitor off </w:t>
                      </w:r>
                      <w:r w:rsidR="00297BE5"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  <w:t>at the end of each day</w:t>
                      </w:r>
                    </w:p>
                    <w:p w14:paraId="2BDF28FB" w14:textId="77777777" w:rsidR="002B05D4" w:rsidRPr="00145979" w:rsidRDefault="002B05D4" w:rsidP="002B05D4">
                      <w:pPr>
                        <w:spacing w:line="276" w:lineRule="auto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130"/>
                        </w:rPr>
                      </w:pPr>
                    </w:p>
                    <w:p w14:paraId="2B33F18A" w14:textId="77777777" w:rsidR="0005425E" w:rsidRPr="00145979" w:rsidRDefault="0005425E" w:rsidP="000542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</w:pPr>
                      <w:r w:rsidRPr="00145979">
                        <w:rPr>
                          <w:rFonts w:ascii="Trebuchet MS" w:hAnsi="Trebuchet MS"/>
                          <w:color w:val="FFFFFF" w:themeColor="background1"/>
                          <w:sz w:val="52"/>
                          <w:szCs w:val="130"/>
                        </w:rPr>
                        <w:t>Enable energy saving settings on your computer (such as turning down the brightness)</w:t>
                      </w:r>
                    </w:p>
                    <w:p w14:paraId="02C5F222" w14:textId="77777777" w:rsidR="0005425E" w:rsidRPr="007E69FB" w:rsidRDefault="0005425E" w:rsidP="007E69FB">
                      <w:pPr>
                        <w:spacing w:line="276" w:lineRule="auto"/>
                        <w:rPr>
                          <w:rFonts w:ascii="Verdana" w:hAnsi="Verdana"/>
                          <w:color w:val="FFFFFF" w:themeColor="background1"/>
                          <w:sz w:val="56"/>
                          <w:szCs w:val="1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2EE3" w:rsidSect="003C25B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58E4" w14:textId="77777777" w:rsidR="007E69FB" w:rsidRDefault="007E69FB" w:rsidP="003C25B3">
      <w:r>
        <w:separator/>
      </w:r>
    </w:p>
  </w:endnote>
  <w:endnote w:type="continuationSeparator" w:id="0">
    <w:p w14:paraId="22AF6C9C" w14:textId="77777777" w:rsidR="007E69FB" w:rsidRDefault="007E69FB" w:rsidP="003C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F6CE" w14:textId="0AC5D950" w:rsidR="004F0B48" w:rsidRDefault="004F0B4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08FB93" wp14:editId="56F4C124">
          <wp:simplePos x="0" y="0"/>
          <wp:positionH relativeFrom="margin">
            <wp:posOffset>-107950</wp:posOffset>
          </wp:positionH>
          <wp:positionV relativeFrom="paragraph">
            <wp:posOffset>-887095</wp:posOffset>
          </wp:positionV>
          <wp:extent cx="2438400" cy="751205"/>
          <wp:effectExtent l="0" t="0" r="0" b="0"/>
          <wp:wrapSquare wrapText="bothSides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4D26" w14:textId="77777777" w:rsidR="007E69FB" w:rsidRDefault="007E69FB" w:rsidP="003C25B3">
      <w:r>
        <w:separator/>
      </w:r>
    </w:p>
  </w:footnote>
  <w:footnote w:type="continuationSeparator" w:id="0">
    <w:p w14:paraId="3AFC2DD3" w14:textId="77777777" w:rsidR="007E69FB" w:rsidRDefault="007E69FB" w:rsidP="003C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598A" w14:textId="3706610C" w:rsidR="003C25B3" w:rsidRDefault="003C25B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D3ED08" wp14:editId="54F6995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143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Impact-signage-for-SU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43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F12"/>
    <w:multiLevelType w:val="hybridMultilevel"/>
    <w:tmpl w:val="ACEA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FB"/>
    <w:rsid w:val="0005425E"/>
    <w:rsid w:val="000C468B"/>
    <w:rsid w:val="00145979"/>
    <w:rsid w:val="00297BE5"/>
    <w:rsid w:val="002B05D4"/>
    <w:rsid w:val="003C25B3"/>
    <w:rsid w:val="00466D1E"/>
    <w:rsid w:val="004F0B48"/>
    <w:rsid w:val="006C5C4A"/>
    <w:rsid w:val="007E69FB"/>
    <w:rsid w:val="0086107D"/>
    <w:rsid w:val="00882EE3"/>
    <w:rsid w:val="00931820"/>
    <w:rsid w:val="00B7348E"/>
    <w:rsid w:val="00C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69C2A6"/>
  <w14:defaultImageDpi w14:val="300"/>
  <w15:docId w15:val="{F9F09BA8-7F5A-4856-9C15-DA2EF3E5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B3"/>
  </w:style>
  <w:style w:type="paragraph" w:styleId="Footer">
    <w:name w:val="footer"/>
    <w:basedOn w:val="Normal"/>
    <w:link w:val="FooterChar"/>
    <w:uiPriority w:val="99"/>
    <w:unhideWhenUsed/>
    <w:rsid w:val="003C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B3"/>
  </w:style>
  <w:style w:type="paragraph" w:styleId="BalloonText">
    <w:name w:val="Balloon Text"/>
    <w:basedOn w:val="Normal"/>
    <w:link w:val="BalloonTextChar"/>
    <w:uiPriority w:val="99"/>
    <w:semiHidden/>
    <w:unhideWhenUsed/>
    <w:rsid w:val="003C2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wnloads\Green-Impact-sign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Green-Impact-sign-blank-template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Soper</dc:creator>
  <cp:keywords/>
  <dc:description/>
  <cp:lastModifiedBy>Rachel Soper</cp:lastModifiedBy>
  <cp:revision>6</cp:revision>
  <dcterms:created xsi:type="dcterms:W3CDTF">2015-07-17T14:02:00Z</dcterms:created>
  <dcterms:modified xsi:type="dcterms:W3CDTF">2022-08-12T15:24:00Z</dcterms:modified>
</cp:coreProperties>
</file>