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68" w:rsidRPr="00790168" w:rsidRDefault="00790168" w:rsidP="00790168">
      <w:pPr>
        <w:rPr>
          <w:rFonts w:ascii="Verdana" w:hAnsi="Verdana"/>
          <w:color w:val="84BD00"/>
          <w:sz w:val="54"/>
          <w:szCs w:val="54"/>
        </w:rPr>
      </w:pPr>
      <w:r w:rsidRPr="00790168">
        <w:rPr>
          <w:rFonts w:ascii="Verdana" w:hAnsi="Verdana"/>
          <w:color w:val="84BD00"/>
          <w:sz w:val="54"/>
          <w:szCs w:val="54"/>
        </w:rPr>
        <w:t>Project Assistant Application Form</w:t>
      </w:r>
    </w:p>
    <w:p w:rsidR="00790168" w:rsidRPr="00790168" w:rsidRDefault="00790168" w:rsidP="00790168">
      <w:pPr>
        <w:jc w:val="center"/>
        <w:rPr>
          <w:rFonts w:ascii="Verdana" w:hAnsi="Verdana"/>
          <w:color w:val="425563"/>
          <w:sz w:val="36"/>
          <w:szCs w:val="36"/>
        </w:rPr>
      </w:pPr>
    </w:p>
    <w:p w:rsidR="00790168" w:rsidRPr="00790168" w:rsidRDefault="00790168" w:rsidP="00790168">
      <w:pPr>
        <w:spacing w:line="276" w:lineRule="auto"/>
        <w:jc w:val="both"/>
        <w:rPr>
          <w:rFonts w:ascii="Verdana" w:hAnsi="Verdana"/>
          <w:color w:val="425563"/>
          <w:sz w:val="36"/>
          <w:szCs w:val="36"/>
        </w:rPr>
      </w:pPr>
      <w:r w:rsidRPr="00790168">
        <w:rPr>
          <w:rFonts w:ascii="Verdana" w:hAnsi="Verdana"/>
          <w:color w:val="425563"/>
          <w:sz w:val="36"/>
          <w:szCs w:val="36"/>
        </w:rPr>
        <w:t>Thank you for your interest in becoming a Green Impact Project Assistant for &lt;</w:t>
      </w:r>
      <w:r w:rsidRPr="00790168">
        <w:rPr>
          <w:rFonts w:ascii="Verdana" w:hAnsi="Verdana"/>
          <w:color w:val="425563"/>
          <w:sz w:val="36"/>
          <w:szCs w:val="36"/>
          <w:highlight w:val="yellow"/>
        </w:rPr>
        <w:t>organisation</w:t>
      </w:r>
      <w:r w:rsidRPr="00790168">
        <w:rPr>
          <w:rFonts w:ascii="Verdana" w:hAnsi="Verdana"/>
          <w:color w:val="425563"/>
          <w:sz w:val="36"/>
          <w:szCs w:val="36"/>
        </w:rPr>
        <w:t>&gt;. If you have all of the information you need about this role, please fill in the application questions below and return by email to</w:t>
      </w:r>
      <w:r>
        <w:rPr>
          <w:rFonts w:ascii="Verdana" w:hAnsi="Verdana"/>
          <w:color w:val="425563"/>
          <w:sz w:val="36"/>
          <w:szCs w:val="36"/>
        </w:rPr>
        <w:t xml:space="preserve"> </w:t>
      </w:r>
      <w:r w:rsidRPr="00790168">
        <w:rPr>
          <w:rFonts w:ascii="Verdana" w:hAnsi="Verdana"/>
          <w:color w:val="425563"/>
          <w:sz w:val="36"/>
          <w:szCs w:val="36"/>
          <w:highlight w:val="yellow"/>
        </w:rPr>
        <w:t>XXXX</w:t>
      </w:r>
      <w:r w:rsidRPr="00790168">
        <w:rPr>
          <w:rFonts w:ascii="Verdana" w:hAnsi="Verdana"/>
          <w:color w:val="425563"/>
          <w:sz w:val="36"/>
          <w:szCs w:val="36"/>
        </w:rPr>
        <w:t>. The closing date for this application is &lt;</w:t>
      </w:r>
      <w:r w:rsidRPr="00790168">
        <w:rPr>
          <w:rFonts w:ascii="Verdana" w:hAnsi="Verdana"/>
          <w:color w:val="425563"/>
          <w:sz w:val="36"/>
          <w:szCs w:val="36"/>
          <w:highlight w:val="yellow"/>
        </w:rPr>
        <w:t>insert date here</w:t>
      </w:r>
      <w:r w:rsidRPr="00790168">
        <w:rPr>
          <w:rFonts w:ascii="Verdana" w:hAnsi="Verdana"/>
          <w:color w:val="425563"/>
          <w:sz w:val="36"/>
          <w:szCs w:val="36"/>
        </w:rPr>
        <w:t>&gt;. Please keep &lt;</w:t>
      </w:r>
      <w:r w:rsidRPr="00790168">
        <w:rPr>
          <w:rFonts w:ascii="Verdana" w:hAnsi="Verdana"/>
          <w:color w:val="425563"/>
          <w:sz w:val="36"/>
          <w:szCs w:val="36"/>
          <w:highlight w:val="yellow"/>
        </w:rPr>
        <w:t>insert interview date</w:t>
      </w:r>
      <w:r w:rsidRPr="00790168">
        <w:rPr>
          <w:rFonts w:ascii="Verdana" w:hAnsi="Verdana"/>
          <w:color w:val="425563"/>
          <w:sz w:val="36"/>
          <w:szCs w:val="36"/>
        </w:rPr>
        <w:t>&gt; free for interviews</w:t>
      </w:r>
      <w:r>
        <w:rPr>
          <w:rFonts w:ascii="Verdana" w:hAnsi="Verdana"/>
          <w:color w:val="425563"/>
          <w:sz w:val="36"/>
          <w:szCs w:val="36"/>
        </w:rPr>
        <w:t xml:space="preserve"> and &lt;</w:t>
      </w:r>
      <w:r w:rsidRPr="00790168">
        <w:rPr>
          <w:rFonts w:ascii="Verdana" w:hAnsi="Verdana"/>
          <w:color w:val="425563"/>
          <w:sz w:val="36"/>
          <w:szCs w:val="36"/>
          <w:highlight w:val="yellow"/>
        </w:rPr>
        <w:t>insert training date</w:t>
      </w:r>
      <w:r>
        <w:rPr>
          <w:rFonts w:ascii="Verdana" w:hAnsi="Verdana"/>
          <w:color w:val="425563"/>
          <w:sz w:val="36"/>
          <w:szCs w:val="36"/>
        </w:rPr>
        <w:t>&gt; for training</w:t>
      </w:r>
      <w:r w:rsidRPr="00790168">
        <w:rPr>
          <w:rFonts w:ascii="Verdana" w:hAnsi="Verdana"/>
          <w:color w:val="425563"/>
          <w:sz w:val="36"/>
          <w:szCs w:val="36"/>
        </w:rPr>
        <w:t>.</w:t>
      </w:r>
    </w:p>
    <w:p w:rsidR="00790168" w:rsidRPr="00790168" w:rsidRDefault="00790168" w:rsidP="0079016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0168" w:rsidRPr="00790168" w:rsidRDefault="00790168" w:rsidP="00790168">
      <w:pPr>
        <w:pStyle w:val="Headinglevelthree"/>
        <w:rPr>
          <w:b w:val="0"/>
          <w:color w:val="000000" w:themeColor="text1"/>
          <w:sz w:val="20"/>
          <w:szCs w:val="20"/>
        </w:rPr>
      </w:pPr>
      <w:r w:rsidRPr="00790168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</w:p>
    <w:p w:rsidR="00790168" w:rsidRPr="00790168" w:rsidRDefault="00790168" w:rsidP="00790168">
      <w:pPr>
        <w:pStyle w:val="Headinglevelthree"/>
        <w:rPr>
          <w:b w:val="0"/>
          <w:color w:val="000000" w:themeColor="text1"/>
          <w:sz w:val="20"/>
          <w:szCs w:val="20"/>
        </w:rPr>
      </w:pPr>
      <w:r w:rsidRPr="00790168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:rsidR="00790168" w:rsidRPr="00790168" w:rsidRDefault="00790168" w:rsidP="00790168">
      <w:pPr>
        <w:pStyle w:val="Headinglevelthree"/>
        <w:rPr>
          <w:b w:val="0"/>
          <w:color w:val="000000" w:themeColor="text1"/>
          <w:sz w:val="20"/>
          <w:szCs w:val="20"/>
        </w:rPr>
      </w:pPr>
      <w:r w:rsidRPr="00790168">
        <w:rPr>
          <w:sz w:val="20"/>
          <w:szCs w:val="20"/>
        </w:rPr>
        <w:t>Contact telephone number:</w:t>
      </w:r>
      <w:r>
        <w:rPr>
          <w:sz w:val="20"/>
          <w:szCs w:val="20"/>
        </w:rPr>
        <w:t xml:space="preserve"> </w:t>
      </w:r>
    </w:p>
    <w:p w:rsidR="00790168" w:rsidRPr="00790168" w:rsidRDefault="00790168" w:rsidP="00790168">
      <w:pPr>
        <w:pStyle w:val="Headinglevelthree"/>
        <w:rPr>
          <w:b w:val="0"/>
          <w:color w:val="000000" w:themeColor="text1"/>
          <w:sz w:val="20"/>
          <w:szCs w:val="20"/>
        </w:rPr>
      </w:pPr>
      <w:r w:rsidRPr="00790168">
        <w:rPr>
          <w:sz w:val="20"/>
          <w:szCs w:val="20"/>
        </w:rPr>
        <w:t>Course of study:</w:t>
      </w:r>
      <w:r>
        <w:rPr>
          <w:sz w:val="20"/>
          <w:szCs w:val="20"/>
        </w:rPr>
        <w:t xml:space="preserve"> </w:t>
      </w:r>
    </w:p>
    <w:p w:rsidR="00790168" w:rsidRPr="00790168" w:rsidRDefault="00790168" w:rsidP="00790168">
      <w:pPr>
        <w:pStyle w:val="Headinglevelthree"/>
        <w:rPr>
          <w:b w:val="0"/>
          <w:color w:val="000000" w:themeColor="text1"/>
          <w:sz w:val="20"/>
          <w:szCs w:val="20"/>
        </w:rPr>
      </w:pPr>
      <w:r w:rsidRPr="00790168">
        <w:rPr>
          <w:sz w:val="20"/>
          <w:szCs w:val="20"/>
        </w:rPr>
        <w:t>Year of study: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790168" w:rsidRDefault="00790168" w:rsidP="0079016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790168" w:rsidTr="005D0D06">
        <w:tc>
          <w:tcPr>
            <w:tcW w:w="10414" w:type="dxa"/>
            <w:tcBorders>
              <w:top w:val="single" w:sz="12" w:space="0" w:color="425563"/>
              <w:left w:val="single" w:sz="12" w:space="0" w:color="425563"/>
              <w:bottom w:val="single" w:sz="12" w:space="0" w:color="425563"/>
              <w:right w:val="single" w:sz="12" w:space="0" w:color="425563"/>
            </w:tcBorders>
          </w:tcPr>
          <w:p w:rsidR="00790168" w:rsidRPr="00790168" w:rsidRDefault="00790168" w:rsidP="007901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0168">
              <w:rPr>
                <w:rFonts w:ascii="Verdana" w:hAnsi="Verdana"/>
                <w:b/>
                <w:sz w:val="20"/>
                <w:szCs w:val="20"/>
              </w:rPr>
              <w:t>What, in your opinion, are two of &lt;</w:t>
            </w:r>
            <w:r w:rsidRPr="00790168">
              <w:rPr>
                <w:rFonts w:ascii="Verdana" w:hAnsi="Verdana"/>
                <w:b/>
                <w:sz w:val="20"/>
                <w:szCs w:val="20"/>
                <w:highlight w:val="yellow"/>
              </w:rPr>
              <w:t>organisatio</w:t>
            </w:r>
            <w:r>
              <w:rPr>
                <w:rFonts w:ascii="Verdana" w:hAnsi="Verdana"/>
                <w:b/>
                <w:sz w:val="20"/>
                <w:szCs w:val="20"/>
              </w:rPr>
              <w:t>n’s</w:t>
            </w:r>
            <w:r w:rsidRPr="00790168">
              <w:rPr>
                <w:rFonts w:ascii="Verdana" w:hAnsi="Verdana"/>
                <w:b/>
                <w:sz w:val="20"/>
                <w:szCs w:val="20"/>
              </w:rPr>
              <w:t>&gt; key environmental successes, and two environmental improvements that could be made?</w:t>
            </w:r>
          </w:p>
          <w:p w:rsidR="00790168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Pr="007E3B4A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Default="00790168" w:rsidP="0079016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0168" w:rsidTr="005D0D06">
        <w:tc>
          <w:tcPr>
            <w:tcW w:w="10414" w:type="dxa"/>
            <w:tcBorders>
              <w:top w:val="single" w:sz="12" w:space="0" w:color="425563"/>
              <w:left w:val="single" w:sz="12" w:space="0" w:color="425563"/>
              <w:bottom w:val="single" w:sz="12" w:space="0" w:color="425563"/>
              <w:right w:val="single" w:sz="12" w:space="0" w:color="425563"/>
            </w:tcBorders>
          </w:tcPr>
          <w:p w:rsidR="00790168" w:rsidRPr="00790168" w:rsidRDefault="00790168" w:rsidP="007901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0168">
              <w:rPr>
                <w:rFonts w:ascii="Verdana" w:hAnsi="Verdana"/>
                <w:b/>
                <w:sz w:val="20"/>
                <w:szCs w:val="20"/>
              </w:rPr>
              <w:t>State, and expand upon, four qualities that a Green Impact team would look for in a Green Impact Project Assistant.</w:t>
            </w:r>
          </w:p>
          <w:p w:rsidR="00790168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</w:p>
          <w:p w:rsidR="00790168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Pr="007E3B4A" w:rsidRDefault="00790168" w:rsidP="0079016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0168" w:rsidRDefault="00790168" w:rsidP="0079016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0168" w:rsidTr="005D0D06">
        <w:trPr>
          <w:trHeight w:val="1933"/>
        </w:trPr>
        <w:tc>
          <w:tcPr>
            <w:tcW w:w="10414" w:type="dxa"/>
            <w:tcBorders>
              <w:top w:val="single" w:sz="12" w:space="0" w:color="425563"/>
              <w:left w:val="single" w:sz="12" w:space="0" w:color="425563"/>
              <w:bottom w:val="single" w:sz="12" w:space="0" w:color="425563"/>
              <w:right w:val="single" w:sz="12" w:space="0" w:color="425563"/>
            </w:tcBorders>
          </w:tcPr>
          <w:p w:rsidR="00790168" w:rsidRPr="00790168" w:rsidRDefault="00790168" w:rsidP="007901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0168">
              <w:rPr>
                <w:rFonts w:ascii="Verdana" w:hAnsi="Verdana"/>
                <w:b/>
                <w:sz w:val="20"/>
                <w:szCs w:val="20"/>
              </w:rPr>
              <w:t>In no more than 300 words, explain why you would like a role as Green Impact Project Assistant.</w:t>
            </w:r>
          </w:p>
          <w:p w:rsidR="00790168" w:rsidRDefault="00790168" w:rsidP="0079016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3629" w:rsidRPr="00790168" w:rsidRDefault="000F3629" w:rsidP="00790168">
      <w:pPr>
        <w:pStyle w:val="Pull-OutQuote"/>
        <w:rPr>
          <w:sz w:val="20"/>
        </w:rPr>
      </w:pPr>
    </w:p>
    <w:sectPr w:rsidR="000F3629" w:rsidRPr="00790168" w:rsidSect="00790168">
      <w:headerReference w:type="default" r:id="rId7"/>
      <w:pgSz w:w="11900" w:h="16840"/>
      <w:pgMar w:top="851" w:right="851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68" w:rsidRDefault="00790168" w:rsidP="007141B3">
      <w:r>
        <w:separator/>
      </w:r>
    </w:p>
  </w:endnote>
  <w:endnote w:type="continuationSeparator" w:id="0">
    <w:p w:rsidR="00790168" w:rsidRDefault="00790168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68" w:rsidRDefault="00790168" w:rsidP="007141B3">
      <w:r>
        <w:separator/>
      </w:r>
    </w:p>
  </w:footnote>
  <w:footnote w:type="continuationSeparator" w:id="0">
    <w:p w:rsidR="00790168" w:rsidRDefault="00790168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B3" w:rsidRDefault="007901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-541655</wp:posOffset>
          </wp:positionH>
          <wp:positionV relativeFrom="margin">
            <wp:posOffset>-626110</wp:posOffset>
          </wp:positionV>
          <wp:extent cx="7559675" cy="1068895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994"/>
    <w:multiLevelType w:val="hybridMultilevel"/>
    <w:tmpl w:val="7DE4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474"/>
    <w:multiLevelType w:val="hybridMultilevel"/>
    <w:tmpl w:val="C8B4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425563"/>
      <o:colormenu v:ext="edit" strokecolor="#42556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8"/>
    <w:rsid w:val="00003004"/>
    <w:rsid w:val="000F3629"/>
    <w:rsid w:val="00117F83"/>
    <w:rsid w:val="00186BA7"/>
    <w:rsid w:val="00217CFA"/>
    <w:rsid w:val="00326640"/>
    <w:rsid w:val="004406FD"/>
    <w:rsid w:val="00466D1E"/>
    <w:rsid w:val="005D0D06"/>
    <w:rsid w:val="006C2294"/>
    <w:rsid w:val="007141B3"/>
    <w:rsid w:val="007374A6"/>
    <w:rsid w:val="00790168"/>
    <w:rsid w:val="00A16156"/>
    <w:rsid w:val="00B24E7A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25563"/>
      <o:colormenu v:ext="edit" strokecolor="#425563"/>
    </o:shapedefaults>
    <o:shapelayout v:ext="edit">
      <o:idmap v:ext="edit" data="1"/>
    </o:shapelayout>
  </w:shapeDefaults>
  <w:decimalSymbol w:val="."/>
  <w:listSeparator w:val=","/>
  <w14:docId w14:val="7E5DAB1F"/>
  <w14:defaultImageDpi w14:val="300"/>
  <w15:chartTrackingRefBased/>
  <w15:docId w15:val="{7B3DC422-C7E9-49E7-8B24-3F1755B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1NUSbodycopy">
    <w:name w:val="1 NUS body copy"/>
    <w:basedOn w:val="Normal"/>
    <w:rsid w:val="00790168"/>
    <w:pPr>
      <w:suppressAutoHyphens/>
      <w:autoSpaceDN w:val="0"/>
      <w:spacing w:after="140" w:line="280" w:lineRule="exact"/>
      <w:textAlignment w:val="baseline"/>
    </w:pPr>
    <w:rPr>
      <w:rFonts w:ascii="Verdana" w:eastAsia="Cambria" w:hAnsi="Verdana"/>
      <w:sz w:val="18"/>
      <w:szCs w:val="18"/>
      <w:lang w:val="en-US"/>
    </w:rPr>
  </w:style>
  <w:style w:type="character" w:styleId="Hyperlink">
    <w:name w:val="Hyperlink"/>
    <w:rsid w:val="0079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168"/>
    <w:pPr>
      <w:ind w:left="720"/>
      <w:contextualSpacing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79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erC\OneDrive%20-%20NUS\Admin\Comms\Green%20Impact\NUS%20UK\Green%20Impact%20template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 Impact template English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Charlotte Bonner</cp:lastModifiedBy>
  <cp:revision>2</cp:revision>
  <dcterms:created xsi:type="dcterms:W3CDTF">2015-08-09T20:10:00Z</dcterms:created>
  <dcterms:modified xsi:type="dcterms:W3CDTF">2015-08-09T20:17:00Z</dcterms:modified>
</cp:coreProperties>
</file>