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B99F0" w14:textId="5D8EE94C" w:rsidR="00CC1BFB" w:rsidRDefault="00CC1BFB" w:rsidP="00CC1BFB">
      <w:pPr>
        <w:pStyle w:val="Headinglevelone"/>
        <w:jc w:val="both"/>
      </w:pPr>
      <w:r w:rsidRPr="00FF4882">
        <w:rPr>
          <w:noProof/>
          <w:lang w:eastAsia="en-GB"/>
        </w:rPr>
        <w:t xml:space="preserve">Energy-saving </w:t>
      </w:r>
      <w:r w:rsidRPr="00FF4882">
        <w:t>action</w:t>
      </w:r>
    </w:p>
    <w:p w14:paraId="1DC4FD5F" w14:textId="77777777" w:rsidR="00905026" w:rsidRDefault="00905026" w:rsidP="00CC1BFB">
      <w:pPr>
        <w:pStyle w:val="Headinglevelone"/>
        <w:jc w:val="both"/>
      </w:pPr>
      <w:bookmarkStart w:id="0" w:name="_GoBack"/>
      <w:bookmarkEnd w:id="0"/>
    </w:p>
    <w:p w14:paraId="0F9D534C" w14:textId="77777777" w:rsidR="00CC1BFB" w:rsidRPr="00CC1BFB" w:rsidRDefault="00CC1BFB" w:rsidP="00CC1BFB">
      <w:pPr>
        <w:pStyle w:val="Introductorycopy"/>
        <w:numPr>
          <w:ilvl w:val="0"/>
          <w:numId w:val="13"/>
        </w:numPr>
        <w:rPr>
          <w:sz w:val="28"/>
        </w:rPr>
      </w:pPr>
      <w:r w:rsidRPr="00CC1BFB">
        <w:rPr>
          <w:sz w:val="28"/>
        </w:rPr>
        <w:t>Simply cut out the action cards below and leave one on your colleagues’ desk in the daytime or evening;</w:t>
      </w:r>
    </w:p>
    <w:p w14:paraId="21914C8C" w14:textId="77777777" w:rsidR="00CC1BFB" w:rsidRPr="00CC1BFB" w:rsidRDefault="00CC1BFB" w:rsidP="00CC1BFB">
      <w:pPr>
        <w:pStyle w:val="Introductorycopy"/>
        <w:numPr>
          <w:ilvl w:val="0"/>
          <w:numId w:val="13"/>
        </w:numPr>
        <w:rPr>
          <w:sz w:val="28"/>
        </w:rPr>
      </w:pPr>
      <w:r w:rsidRPr="00CC1BFB">
        <w:rPr>
          <w:sz w:val="28"/>
        </w:rPr>
        <w:t>If they have switched off their computer/monitor give them a “well done” action card and a chocolate;</w:t>
      </w:r>
    </w:p>
    <w:p w14:paraId="4F345F0B" w14:textId="08D74652" w:rsidR="00CC1BFB" w:rsidRDefault="00CC1BFB" w:rsidP="00CC1BFB">
      <w:pPr>
        <w:pStyle w:val="Introductorycopy"/>
        <w:numPr>
          <w:ilvl w:val="0"/>
          <w:numId w:val="13"/>
        </w:numPr>
        <w:rPr>
          <w:sz w:val="28"/>
        </w:rPr>
      </w:pPr>
      <w:r w:rsidRPr="00CC1BFB">
        <w:rPr>
          <w:sz w:val="28"/>
        </w:rPr>
        <w:t xml:space="preserve">If they have failed to switch off their computer/monitor give them an “unlucky” card. </w:t>
      </w:r>
    </w:p>
    <w:p w14:paraId="2938F337" w14:textId="77777777" w:rsidR="00905026" w:rsidRPr="00CC1BFB" w:rsidRDefault="00905026" w:rsidP="00905026">
      <w:pPr>
        <w:pStyle w:val="Introductorycopy"/>
        <w:ind w:left="720"/>
        <w:rPr>
          <w:sz w:val="28"/>
        </w:rPr>
      </w:pPr>
    </w:p>
    <w:p w14:paraId="272F192A" w14:textId="7246B84C" w:rsidR="00CC1BFB" w:rsidRPr="009704E4" w:rsidRDefault="00CC1BFB" w:rsidP="00CC1BFB">
      <w:pPr>
        <w:ind w:left="57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225AE" wp14:editId="481E577C">
                <wp:simplePos x="0" y="0"/>
                <wp:positionH relativeFrom="column">
                  <wp:posOffset>-798830</wp:posOffset>
                </wp:positionH>
                <wp:positionV relativeFrom="paragraph">
                  <wp:posOffset>151765</wp:posOffset>
                </wp:positionV>
                <wp:extent cx="1704340" cy="2362200"/>
                <wp:effectExtent l="0" t="0" r="10160" b="1905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DF40C" w14:textId="77777777" w:rsidR="00CC1BFB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</w:rPr>
                            </w:pPr>
                            <w:r w:rsidRPr="00F02077">
                              <w:rPr>
                                <w:b/>
                              </w:rPr>
                              <w:t>Well done!</w:t>
                            </w:r>
                          </w:p>
                          <w:p w14:paraId="5A7831FF" w14:textId="77777777" w:rsidR="00CC1BFB" w:rsidRPr="00F02077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22E1F9" w14:textId="77777777" w:rsidR="00CC1BFB" w:rsidRDefault="00CC1BFB" w:rsidP="00CC1BFB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 xml:space="preserve"> You have switched off your monitor/computer when not at your desk.</w:t>
                            </w:r>
                          </w:p>
                          <w:p w14:paraId="6543DB3B" w14:textId="44ABC783" w:rsidR="00CC1BFB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</w:rPr>
                            </w:pPr>
                            <w:r w:rsidRPr="00F02077">
                              <w:rPr>
                                <w:b/>
                              </w:rPr>
                              <w:t xml:space="preserve">Here is a Divine Fairtrade chocolate as a </w:t>
                            </w:r>
                            <w:r w:rsidR="00905026">
                              <w:rPr>
                                <w:b/>
                              </w:rPr>
                              <w:t>thank you</w:t>
                            </w:r>
                            <w:r w:rsidRPr="00F02077">
                              <w:rPr>
                                <w:b/>
                              </w:rPr>
                              <w:t xml:space="preserve">! </w:t>
                            </w:r>
                          </w:p>
                          <w:p w14:paraId="524A160A" w14:textId="77777777" w:rsidR="00CC1BFB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F3C6375" w14:textId="5E40526E" w:rsidR="00CC1BFB" w:rsidRPr="00F02077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4A738A3" wp14:editId="79A0AADA">
                                  <wp:extent cx="1512570" cy="683895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2570" cy="683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225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pt;margin-top:11.95pt;width:134.2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">
                <v:textbox>
                  <w:txbxContent>
                    <w:p w14:paraId="06ADF40C" w14:textId="77777777" w:rsidR="00CC1BFB" w:rsidRDefault="00CC1BFB" w:rsidP="00CC1BFB">
                      <w:pPr>
                        <w:shd w:val="clear" w:color="auto" w:fill="92D050"/>
                        <w:jc w:val="center"/>
                        <w:rPr>
                          <w:b/>
                        </w:rPr>
                      </w:pPr>
                      <w:r w:rsidRPr="00F02077">
                        <w:rPr>
                          <w:b/>
                        </w:rPr>
                        <w:t>Well done!</w:t>
                      </w:r>
                    </w:p>
                    <w:p w14:paraId="5A7831FF" w14:textId="77777777" w:rsidR="00CC1BFB" w:rsidRPr="00F02077" w:rsidRDefault="00CC1BFB" w:rsidP="00CC1BFB">
                      <w:pPr>
                        <w:shd w:val="clear" w:color="auto" w:fill="92D05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022E1F9" w14:textId="77777777" w:rsidR="00CC1BFB" w:rsidRDefault="00CC1BFB" w:rsidP="00CC1BFB">
                      <w:pPr>
                        <w:shd w:val="clear" w:color="auto" w:fill="92D050"/>
                        <w:jc w:val="center"/>
                      </w:pPr>
                      <w:r>
                        <w:t xml:space="preserve"> You have switched off your monitor/computer when not at your desk.</w:t>
                      </w:r>
                    </w:p>
                    <w:p w14:paraId="6543DB3B" w14:textId="44ABC783" w:rsidR="00CC1BFB" w:rsidRDefault="00CC1BFB" w:rsidP="00CC1BFB">
                      <w:pPr>
                        <w:shd w:val="clear" w:color="auto" w:fill="92D050"/>
                        <w:jc w:val="center"/>
                        <w:rPr>
                          <w:b/>
                        </w:rPr>
                      </w:pPr>
                      <w:r w:rsidRPr="00F02077">
                        <w:rPr>
                          <w:b/>
                        </w:rPr>
                        <w:t xml:space="preserve">Here is a Divine Fairtrade chocolate as a </w:t>
                      </w:r>
                      <w:r w:rsidR="00905026">
                        <w:rPr>
                          <w:b/>
                        </w:rPr>
                        <w:t>thank you</w:t>
                      </w:r>
                      <w:r w:rsidRPr="00F02077">
                        <w:rPr>
                          <w:b/>
                        </w:rPr>
                        <w:t xml:space="preserve">! </w:t>
                      </w:r>
                    </w:p>
                    <w:p w14:paraId="524A160A" w14:textId="77777777" w:rsidR="00CC1BFB" w:rsidRDefault="00CC1BFB" w:rsidP="00CC1BFB">
                      <w:pPr>
                        <w:shd w:val="clear" w:color="auto" w:fill="92D050"/>
                        <w:jc w:val="center"/>
                        <w:rPr>
                          <w:b/>
                        </w:rPr>
                      </w:pPr>
                    </w:p>
                    <w:p w14:paraId="7F3C6375" w14:textId="5E40526E" w:rsidR="00CC1BFB" w:rsidRPr="00F02077" w:rsidRDefault="00CC1BFB" w:rsidP="00CC1BFB">
                      <w:pPr>
                        <w:shd w:val="clear" w:color="auto" w:fill="92D050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4A738A3" wp14:editId="79A0AADA">
                            <wp:extent cx="1512570" cy="683895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2570" cy="683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1298D" wp14:editId="1A28D2C5">
                <wp:simplePos x="0" y="0"/>
                <wp:positionH relativeFrom="column">
                  <wp:posOffset>6934835</wp:posOffset>
                </wp:positionH>
                <wp:positionV relativeFrom="paragraph">
                  <wp:posOffset>123190</wp:posOffset>
                </wp:positionV>
                <wp:extent cx="1704340" cy="2362200"/>
                <wp:effectExtent l="0" t="0" r="1016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A1CC1" w14:textId="77777777" w:rsidR="00CC1BFB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</w:rPr>
                            </w:pPr>
                            <w:r w:rsidRPr="00F02077">
                              <w:rPr>
                                <w:b/>
                              </w:rPr>
                              <w:t>Well done!</w:t>
                            </w:r>
                          </w:p>
                          <w:p w14:paraId="589DFA0C" w14:textId="77777777" w:rsidR="00CC1BFB" w:rsidRPr="00F02077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8E7859" w14:textId="77777777" w:rsidR="00CC1BFB" w:rsidRDefault="00CC1BFB" w:rsidP="00CC1BFB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 xml:space="preserve"> You have switched off your monitor/computer when not at your desk.</w:t>
                            </w:r>
                          </w:p>
                          <w:p w14:paraId="57ABCDF0" w14:textId="77777777" w:rsidR="00CC1BFB" w:rsidRPr="00F02077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</w:rPr>
                            </w:pPr>
                            <w:r w:rsidRPr="00F02077">
                              <w:rPr>
                                <w:b/>
                              </w:rPr>
                              <w:t xml:space="preserve">Here is a Divine Fairtrade chocolate as a reward! </w:t>
                            </w:r>
                            <w:r w:rsidRPr="00F02077"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50867B2" wp14:editId="5E7F0D00">
                                  <wp:extent cx="1504950" cy="9144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298D" id="_x0000_s1027" type="#_x0000_t202" style="position:absolute;left:0;text-align:left;margin-left:546.05pt;margin-top:9.7pt;width:134.2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">
                <v:textbox>
                  <w:txbxContent>
                    <w:p w14:paraId="462A1CC1" w14:textId="77777777" w:rsidR="00CC1BFB" w:rsidRDefault="00CC1BFB" w:rsidP="00CC1BFB">
                      <w:pPr>
                        <w:shd w:val="clear" w:color="auto" w:fill="92D050"/>
                        <w:jc w:val="center"/>
                        <w:rPr>
                          <w:b/>
                        </w:rPr>
                      </w:pPr>
                      <w:r w:rsidRPr="00F02077">
                        <w:rPr>
                          <w:b/>
                        </w:rPr>
                        <w:t>Well done!</w:t>
                      </w:r>
                    </w:p>
                    <w:p w14:paraId="589DFA0C" w14:textId="77777777" w:rsidR="00CC1BFB" w:rsidRPr="00F02077" w:rsidRDefault="00CC1BFB" w:rsidP="00CC1BFB">
                      <w:pPr>
                        <w:shd w:val="clear" w:color="auto" w:fill="92D05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F8E7859" w14:textId="77777777" w:rsidR="00CC1BFB" w:rsidRDefault="00CC1BFB" w:rsidP="00CC1BFB">
                      <w:pPr>
                        <w:shd w:val="clear" w:color="auto" w:fill="92D050"/>
                        <w:jc w:val="center"/>
                      </w:pPr>
                      <w:r>
                        <w:t xml:space="preserve"> You have switched off your monitor/computer when not at your desk.</w:t>
                      </w:r>
                    </w:p>
                    <w:p w14:paraId="57ABCDF0" w14:textId="77777777" w:rsidR="00CC1BFB" w:rsidRPr="00F02077" w:rsidRDefault="00CC1BFB" w:rsidP="00CC1BFB">
                      <w:pPr>
                        <w:shd w:val="clear" w:color="auto" w:fill="92D050"/>
                        <w:jc w:val="center"/>
                        <w:rPr>
                          <w:b/>
                        </w:rPr>
                      </w:pPr>
                      <w:r w:rsidRPr="00F02077">
                        <w:rPr>
                          <w:b/>
                        </w:rPr>
                        <w:t xml:space="preserve">Here is a Divine Fairtrade chocolate as a reward! </w:t>
                      </w:r>
                      <w:r w:rsidRPr="00F02077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750867B2" wp14:editId="5E7F0D00">
                            <wp:extent cx="1504950" cy="9144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E536E0" w14:textId="1E19354C" w:rsidR="00CC1BFB" w:rsidRDefault="00CC1BFB" w:rsidP="00CC1BF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436FC" wp14:editId="4BAE4C5E">
                <wp:simplePos x="0" y="0"/>
                <wp:positionH relativeFrom="column">
                  <wp:posOffset>4716145</wp:posOffset>
                </wp:positionH>
                <wp:positionV relativeFrom="paragraph">
                  <wp:posOffset>6985</wp:posOffset>
                </wp:positionV>
                <wp:extent cx="1704340" cy="2362200"/>
                <wp:effectExtent l="0" t="0" r="1016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2A439" w14:textId="77777777" w:rsidR="00CC1BFB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</w:rPr>
                            </w:pPr>
                            <w:r w:rsidRPr="00F02077">
                              <w:rPr>
                                <w:b/>
                              </w:rPr>
                              <w:t>Well done!</w:t>
                            </w:r>
                          </w:p>
                          <w:p w14:paraId="0B02F5C7" w14:textId="77777777" w:rsidR="00CC1BFB" w:rsidRPr="00F02077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9B8952" w14:textId="77777777" w:rsidR="00CC1BFB" w:rsidRDefault="00CC1BFB" w:rsidP="00CC1BFB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 xml:space="preserve"> You have switched off your monitor/computer when not at your desk.</w:t>
                            </w:r>
                          </w:p>
                          <w:p w14:paraId="68EFC0D7" w14:textId="08B990E4" w:rsidR="00CC1BFB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</w:rPr>
                            </w:pPr>
                            <w:r w:rsidRPr="00F02077">
                              <w:rPr>
                                <w:b/>
                              </w:rPr>
                              <w:t xml:space="preserve">Here is a Divine Fairtrade chocolate as a </w:t>
                            </w:r>
                            <w:r w:rsidR="00905026">
                              <w:rPr>
                                <w:b/>
                              </w:rPr>
                              <w:t>thank you</w:t>
                            </w:r>
                            <w:r w:rsidRPr="00F02077">
                              <w:rPr>
                                <w:b/>
                              </w:rPr>
                              <w:t xml:space="preserve">! </w:t>
                            </w:r>
                          </w:p>
                          <w:p w14:paraId="5963E81B" w14:textId="77777777" w:rsidR="00CC1BFB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CC4420" w14:textId="3E358D82" w:rsidR="00CC1BFB" w:rsidRPr="00F02077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78290C4" wp14:editId="3A516ADC">
                                  <wp:extent cx="1512570" cy="683895"/>
                                  <wp:effectExtent l="0" t="0" r="0" b="1905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2570" cy="683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436FC" id="_x0000_s1028" type="#_x0000_t202" style="position:absolute;margin-left:371.35pt;margin-top:.55pt;width:134.2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">
                <v:textbox>
                  <w:txbxContent>
                    <w:p w14:paraId="4B22A439" w14:textId="77777777" w:rsidR="00CC1BFB" w:rsidRDefault="00CC1BFB" w:rsidP="00CC1BFB">
                      <w:pPr>
                        <w:shd w:val="clear" w:color="auto" w:fill="92D050"/>
                        <w:jc w:val="center"/>
                        <w:rPr>
                          <w:b/>
                        </w:rPr>
                      </w:pPr>
                      <w:r w:rsidRPr="00F02077">
                        <w:rPr>
                          <w:b/>
                        </w:rPr>
                        <w:t>Well done!</w:t>
                      </w:r>
                    </w:p>
                    <w:p w14:paraId="0B02F5C7" w14:textId="77777777" w:rsidR="00CC1BFB" w:rsidRPr="00F02077" w:rsidRDefault="00CC1BFB" w:rsidP="00CC1BFB">
                      <w:pPr>
                        <w:shd w:val="clear" w:color="auto" w:fill="92D05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B9B8952" w14:textId="77777777" w:rsidR="00CC1BFB" w:rsidRDefault="00CC1BFB" w:rsidP="00CC1BFB">
                      <w:pPr>
                        <w:shd w:val="clear" w:color="auto" w:fill="92D050"/>
                        <w:jc w:val="center"/>
                      </w:pPr>
                      <w:r>
                        <w:t xml:space="preserve"> You have switched off your monitor/computer when not at your desk.</w:t>
                      </w:r>
                    </w:p>
                    <w:p w14:paraId="68EFC0D7" w14:textId="08B990E4" w:rsidR="00CC1BFB" w:rsidRDefault="00CC1BFB" w:rsidP="00CC1BFB">
                      <w:pPr>
                        <w:shd w:val="clear" w:color="auto" w:fill="92D050"/>
                        <w:jc w:val="center"/>
                        <w:rPr>
                          <w:b/>
                        </w:rPr>
                      </w:pPr>
                      <w:r w:rsidRPr="00F02077">
                        <w:rPr>
                          <w:b/>
                        </w:rPr>
                        <w:t xml:space="preserve">Here is a Divine Fairtrade chocolate as a </w:t>
                      </w:r>
                      <w:r w:rsidR="00905026">
                        <w:rPr>
                          <w:b/>
                        </w:rPr>
                        <w:t>thank you</w:t>
                      </w:r>
                      <w:r w:rsidRPr="00F02077">
                        <w:rPr>
                          <w:b/>
                        </w:rPr>
                        <w:t xml:space="preserve">! </w:t>
                      </w:r>
                    </w:p>
                    <w:p w14:paraId="5963E81B" w14:textId="77777777" w:rsidR="00CC1BFB" w:rsidRDefault="00CC1BFB" w:rsidP="00CC1BFB">
                      <w:pPr>
                        <w:shd w:val="clear" w:color="auto" w:fill="92D050"/>
                        <w:jc w:val="center"/>
                        <w:rPr>
                          <w:b/>
                        </w:rPr>
                      </w:pPr>
                    </w:p>
                    <w:p w14:paraId="68CC4420" w14:textId="3E358D82" w:rsidR="00CC1BFB" w:rsidRPr="00F02077" w:rsidRDefault="00CC1BFB" w:rsidP="00CC1BFB">
                      <w:pPr>
                        <w:shd w:val="clear" w:color="auto" w:fill="92D050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78290C4" wp14:editId="3A516ADC">
                            <wp:extent cx="1512570" cy="683895"/>
                            <wp:effectExtent l="0" t="0" r="0" b="1905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2570" cy="683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F485B" wp14:editId="767DBA5A">
                <wp:simplePos x="0" y="0"/>
                <wp:positionH relativeFrom="margin">
                  <wp:posOffset>2900045</wp:posOffset>
                </wp:positionH>
                <wp:positionV relativeFrom="paragraph">
                  <wp:posOffset>6985</wp:posOffset>
                </wp:positionV>
                <wp:extent cx="1704340" cy="2362200"/>
                <wp:effectExtent l="0" t="0" r="1016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33313" w14:textId="77777777" w:rsidR="00CC1BFB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</w:rPr>
                            </w:pPr>
                            <w:r w:rsidRPr="00F02077">
                              <w:rPr>
                                <w:b/>
                              </w:rPr>
                              <w:t>Well done!</w:t>
                            </w:r>
                          </w:p>
                          <w:p w14:paraId="0FCB4835" w14:textId="77777777" w:rsidR="00CC1BFB" w:rsidRPr="00F02077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9DC6BD" w14:textId="77777777" w:rsidR="00CC1BFB" w:rsidRDefault="00CC1BFB" w:rsidP="00CC1BFB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 xml:space="preserve"> You have switched off your monitor/computer when not at your desk.</w:t>
                            </w:r>
                          </w:p>
                          <w:p w14:paraId="33DDFDF4" w14:textId="095C3E2D" w:rsidR="00CC1BFB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</w:rPr>
                            </w:pPr>
                            <w:r w:rsidRPr="00F02077">
                              <w:rPr>
                                <w:b/>
                              </w:rPr>
                              <w:t xml:space="preserve">Here is a Divine Fairtrade chocolate as a </w:t>
                            </w:r>
                            <w:r w:rsidR="00905026">
                              <w:rPr>
                                <w:b/>
                              </w:rPr>
                              <w:t>thank you</w:t>
                            </w:r>
                            <w:r w:rsidRPr="00F02077">
                              <w:rPr>
                                <w:b/>
                              </w:rPr>
                              <w:t xml:space="preserve">! </w:t>
                            </w:r>
                          </w:p>
                          <w:p w14:paraId="5A2AB128" w14:textId="77777777" w:rsidR="00CC1BFB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DB242C" w14:textId="2CE83475" w:rsidR="00CC1BFB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3313BB4" wp14:editId="78A78E03">
                                  <wp:extent cx="1512570" cy="683895"/>
                                  <wp:effectExtent l="0" t="0" r="0" b="1905"/>
                                  <wp:docPr id="310" name="Pictur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2570" cy="683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F16440" w14:textId="607D5F73" w:rsidR="00CC1BFB" w:rsidRPr="00F02077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485B" id="_x0000_s1029" type="#_x0000_t202" style="position:absolute;margin-left:228.35pt;margin-top:.55pt;width:134.2pt;height:18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">
                <v:textbox>
                  <w:txbxContent>
                    <w:p w14:paraId="42033313" w14:textId="77777777" w:rsidR="00CC1BFB" w:rsidRDefault="00CC1BFB" w:rsidP="00CC1BFB">
                      <w:pPr>
                        <w:shd w:val="clear" w:color="auto" w:fill="92D050"/>
                        <w:jc w:val="center"/>
                        <w:rPr>
                          <w:b/>
                        </w:rPr>
                      </w:pPr>
                      <w:r w:rsidRPr="00F02077">
                        <w:rPr>
                          <w:b/>
                        </w:rPr>
                        <w:t>Well done!</w:t>
                      </w:r>
                    </w:p>
                    <w:p w14:paraId="0FCB4835" w14:textId="77777777" w:rsidR="00CC1BFB" w:rsidRPr="00F02077" w:rsidRDefault="00CC1BFB" w:rsidP="00CC1BFB">
                      <w:pPr>
                        <w:shd w:val="clear" w:color="auto" w:fill="92D05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49DC6BD" w14:textId="77777777" w:rsidR="00CC1BFB" w:rsidRDefault="00CC1BFB" w:rsidP="00CC1BFB">
                      <w:pPr>
                        <w:shd w:val="clear" w:color="auto" w:fill="92D050"/>
                        <w:jc w:val="center"/>
                      </w:pPr>
                      <w:r>
                        <w:t xml:space="preserve"> You have switched off your monitor/computer when not at your desk.</w:t>
                      </w:r>
                    </w:p>
                    <w:p w14:paraId="33DDFDF4" w14:textId="095C3E2D" w:rsidR="00CC1BFB" w:rsidRDefault="00CC1BFB" w:rsidP="00CC1BFB">
                      <w:pPr>
                        <w:shd w:val="clear" w:color="auto" w:fill="92D050"/>
                        <w:jc w:val="center"/>
                        <w:rPr>
                          <w:b/>
                        </w:rPr>
                      </w:pPr>
                      <w:r w:rsidRPr="00F02077">
                        <w:rPr>
                          <w:b/>
                        </w:rPr>
                        <w:t xml:space="preserve">Here is a Divine Fairtrade chocolate as a </w:t>
                      </w:r>
                      <w:r w:rsidR="00905026">
                        <w:rPr>
                          <w:b/>
                        </w:rPr>
                        <w:t>thank you</w:t>
                      </w:r>
                      <w:r w:rsidRPr="00F02077">
                        <w:rPr>
                          <w:b/>
                        </w:rPr>
                        <w:t xml:space="preserve">! </w:t>
                      </w:r>
                    </w:p>
                    <w:p w14:paraId="5A2AB128" w14:textId="77777777" w:rsidR="00CC1BFB" w:rsidRDefault="00CC1BFB" w:rsidP="00CC1BFB">
                      <w:pPr>
                        <w:shd w:val="clear" w:color="auto" w:fill="92D050"/>
                        <w:jc w:val="center"/>
                        <w:rPr>
                          <w:b/>
                        </w:rPr>
                      </w:pPr>
                    </w:p>
                    <w:p w14:paraId="32DB242C" w14:textId="2CE83475" w:rsidR="00CC1BFB" w:rsidRDefault="00CC1BFB" w:rsidP="00CC1BFB">
                      <w:pPr>
                        <w:shd w:val="clear" w:color="auto" w:fill="92D050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3313BB4" wp14:editId="78A78E03">
                            <wp:extent cx="1512570" cy="683895"/>
                            <wp:effectExtent l="0" t="0" r="0" b="1905"/>
                            <wp:docPr id="310" name="Picture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2570" cy="683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F16440" w14:textId="607D5F73" w:rsidR="00CC1BFB" w:rsidRPr="00F02077" w:rsidRDefault="00CC1BFB" w:rsidP="00CC1BFB">
                      <w:pPr>
                        <w:shd w:val="clear" w:color="auto" w:fill="92D05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EB0A0" wp14:editId="3A7D2360">
                <wp:simplePos x="0" y="0"/>
                <wp:positionH relativeFrom="column">
                  <wp:posOffset>1048385</wp:posOffset>
                </wp:positionH>
                <wp:positionV relativeFrom="paragraph">
                  <wp:posOffset>6985</wp:posOffset>
                </wp:positionV>
                <wp:extent cx="1704340" cy="2362200"/>
                <wp:effectExtent l="0" t="0" r="1016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462D8" w14:textId="77777777" w:rsidR="00CC1BFB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</w:rPr>
                            </w:pPr>
                            <w:r w:rsidRPr="00F02077">
                              <w:rPr>
                                <w:b/>
                              </w:rPr>
                              <w:t>Well done!</w:t>
                            </w:r>
                          </w:p>
                          <w:p w14:paraId="07F0E99D" w14:textId="77777777" w:rsidR="00CC1BFB" w:rsidRPr="00F02077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3EEA27" w14:textId="77777777" w:rsidR="00CC1BFB" w:rsidRDefault="00CC1BFB" w:rsidP="00CC1BFB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 xml:space="preserve"> You have switched off your monitor/computer when not at your desk.</w:t>
                            </w:r>
                          </w:p>
                          <w:p w14:paraId="38EE90CF" w14:textId="33DAC0A7" w:rsidR="00CC1BFB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noProof/>
                                <w:lang w:val="en-GB" w:eastAsia="en-GB"/>
                              </w:rPr>
                            </w:pPr>
                            <w:r w:rsidRPr="00F02077">
                              <w:rPr>
                                <w:b/>
                              </w:rPr>
                              <w:t xml:space="preserve">Here is a Divine Fairtrade chocolate as a </w:t>
                            </w:r>
                            <w:r w:rsidR="00905026">
                              <w:rPr>
                                <w:b/>
                              </w:rPr>
                              <w:t>thank you</w:t>
                            </w:r>
                            <w:r w:rsidRPr="00F02077">
                              <w:rPr>
                                <w:b/>
                              </w:rPr>
                              <w:t>!</w:t>
                            </w:r>
                            <w:r w:rsidRPr="00CC1BFB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14:paraId="23C76B01" w14:textId="77777777" w:rsidR="00CC1BFB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14:paraId="3460B7F1" w14:textId="6D5F47F9" w:rsidR="00CC1BFB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B591AC2" wp14:editId="71DD8455">
                                  <wp:extent cx="1512570" cy="683895"/>
                                  <wp:effectExtent l="0" t="0" r="0" b="1905"/>
                                  <wp:docPr id="309" name="Pictur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2570" cy="683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A9A3E6" w14:textId="44C39D56" w:rsidR="00CC1BFB" w:rsidRPr="00F02077" w:rsidRDefault="00CC1BFB" w:rsidP="00CC1BF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</w:rPr>
                            </w:pPr>
                            <w:r w:rsidRPr="00F0207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B0A0" id="_x0000_s1030" type="#_x0000_t202" style="position:absolute;margin-left:82.55pt;margin-top:.55pt;width:134.2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">
                <v:textbox>
                  <w:txbxContent>
                    <w:p w14:paraId="4D2462D8" w14:textId="77777777" w:rsidR="00CC1BFB" w:rsidRDefault="00CC1BFB" w:rsidP="00CC1BFB">
                      <w:pPr>
                        <w:shd w:val="clear" w:color="auto" w:fill="92D050"/>
                        <w:jc w:val="center"/>
                        <w:rPr>
                          <w:b/>
                        </w:rPr>
                      </w:pPr>
                      <w:r w:rsidRPr="00F02077">
                        <w:rPr>
                          <w:b/>
                        </w:rPr>
                        <w:t>Well done!</w:t>
                      </w:r>
                    </w:p>
                    <w:p w14:paraId="07F0E99D" w14:textId="77777777" w:rsidR="00CC1BFB" w:rsidRPr="00F02077" w:rsidRDefault="00CC1BFB" w:rsidP="00CC1BFB">
                      <w:pPr>
                        <w:shd w:val="clear" w:color="auto" w:fill="92D05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03EEA27" w14:textId="77777777" w:rsidR="00CC1BFB" w:rsidRDefault="00CC1BFB" w:rsidP="00CC1BFB">
                      <w:pPr>
                        <w:shd w:val="clear" w:color="auto" w:fill="92D050"/>
                        <w:jc w:val="center"/>
                      </w:pPr>
                      <w:r>
                        <w:t xml:space="preserve"> You have switched off your monitor/computer when not at your desk.</w:t>
                      </w:r>
                    </w:p>
                    <w:p w14:paraId="38EE90CF" w14:textId="33DAC0A7" w:rsidR="00CC1BFB" w:rsidRDefault="00CC1BFB" w:rsidP="00CC1BFB">
                      <w:pPr>
                        <w:shd w:val="clear" w:color="auto" w:fill="92D050"/>
                        <w:jc w:val="center"/>
                        <w:rPr>
                          <w:noProof/>
                          <w:lang w:val="en-GB" w:eastAsia="en-GB"/>
                        </w:rPr>
                      </w:pPr>
                      <w:r w:rsidRPr="00F02077">
                        <w:rPr>
                          <w:b/>
                        </w:rPr>
                        <w:t xml:space="preserve">Here is a Divine Fairtrade chocolate as a </w:t>
                      </w:r>
                      <w:r w:rsidR="00905026">
                        <w:rPr>
                          <w:b/>
                        </w:rPr>
                        <w:t>thank you</w:t>
                      </w:r>
                      <w:r w:rsidRPr="00F02077">
                        <w:rPr>
                          <w:b/>
                        </w:rPr>
                        <w:t>!</w:t>
                      </w:r>
                      <w:r w:rsidRPr="00CC1BFB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</w:p>
                    <w:p w14:paraId="23C76B01" w14:textId="77777777" w:rsidR="00CC1BFB" w:rsidRDefault="00CC1BFB" w:rsidP="00CC1BFB">
                      <w:pPr>
                        <w:shd w:val="clear" w:color="auto" w:fill="92D050"/>
                        <w:jc w:val="center"/>
                        <w:rPr>
                          <w:noProof/>
                          <w:lang w:val="en-GB" w:eastAsia="en-GB"/>
                        </w:rPr>
                      </w:pPr>
                    </w:p>
                    <w:p w14:paraId="3460B7F1" w14:textId="6D5F47F9" w:rsidR="00CC1BFB" w:rsidRDefault="00CC1BFB" w:rsidP="00CC1BFB">
                      <w:pPr>
                        <w:shd w:val="clear" w:color="auto" w:fill="92D050"/>
                        <w:jc w:val="center"/>
                        <w:rPr>
                          <w:noProof/>
                          <w:lang w:val="en-GB" w:eastAsia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B591AC2" wp14:editId="71DD8455">
                            <wp:extent cx="1512570" cy="683895"/>
                            <wp:effectExtent l="0" t="0" r="0" b="1905"/>
                            <wp:docPr id="309" name="Picture 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2570" cy="683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A9A3E6" w14:textId="44C39D56" w:rsidR="00CC1BFB" w:rsidRPr="00F02077" w:rsidRDefault="00CC1BFB" w:rsidP="00CC1BFB">
                      <w:pPr>
                        <w:shd w:val="clear" w:color="auto" w:fill="92D050"/>
                        <w:jc w:val="center"/>
                        <w:rPr>
                          <w:b/>
                        </w:rPr>
                      </w:pPr>
                      <w:r w:rsidRPr="00F02077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8770850" w14:textId="58D3C0D6" w:rsidR="00CC1BFB" w:rsidRDefault="00CC1BFB" w:rsidP="00CC1BFB"/>
    <w:p w14:paraId="0986D635" w14:textId="77777777" w:rsidR="00CC1BFB" w:rsidRDefault="00CC1BFB" w:rsidP="00CC1BFB"/>
    <w:p w14:paraId="14D46D86" w14:textId="77777777" w:rsidR="00CC1BFB" w:rsidRDefault="00CC1BFB" w:rsidP="00CC1BFB"/>
    <w:p w14:paraId="347A5EFC" w14:textId="77777777" w:rsidR="00CC1BFB" w:rsidRDefault="00CC1BFB" w:rsidP="00CC1BFB"/>
    <w:p w14:paraId="559AB0F4" w14:textId="77777777" w:rsidR="00CC1BFB" w:rsidRDefault="00CC1BFB" w:rsidP="00CC1BFB"/>
    <w:p w14:paraId="2A835E74" w14:textId="48BD18EE" w:rsidR="00CC1BFB" w:rsidRDefault="00CC1BFB" w:rsidP="00CC1BFB"/>
    <w:p w14:paraId="0CCB4B81" w14:textId="09E21BEB" w:rsidR="00CC1BFB" w:rsidRDefault="00CC1BFB" w:rsidP="00CC1BFB"/>
    <w:p w14:paraId="6E1C52A7" w14:textId="2E46E319" w:rsidR="00CC1BFB" w:rsidRPr="009704E4" w:rsidRDefault="00CC1BFB" w:rsidP="00CC1BFB"/>
    <w:p w14:paraId="4F9BB2C0" w14:textId="3B8ED6E8" w:rsidR="00CC1BFB" w:rsidRDefault="00CC1BFB" w:rsidP="00CC1BFB"/>
    <w:p w14:paraId="232540C0" w14:textId="4E62AAD5" w:rsidR="00CC1BFB" w:rsidRDefault="00CC1BFB" w:rsidP="00CC1BFB"/>
    <w:p w14:paraId="6731C6C9" w14:textId="44E2419A" w:rsidR="00CC1BFB" w:rsidRDefault="00CC1BFB" w:rsidP="00CC1BFB"/>
    <w:p w14:paraId="01AA837E" w14:textId="7AA9FEFB" w:rsidR="008255F4" w:rsidRPr="008255F4" w:rsidRDefault="00CC1BFB" w:rsidP="008255F4">
      <w:pPr>
        <w:pStyle w:val="Headinglevelon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EEFE6" wp14:editId="52430A02">
                <wp:simplePos x="0" y="0"/>
                <wp:positionH relativeFrom="column">
                  <wp:posOffset>4743450</wp:posOffset>
                </wp:positionH>
                <wp:positionV relativeFrom="paragraph">
                  <wp:posOffset>641350</wp:posOffset>
                </wp:positionV>
                <wp:extent cx="1704975" cy="2486025"/>
                <wp:effectExtent l="0" t="0" r="28575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90098" w14:textId="77777777" w:rsidR="00CC1BFB" w:rsidRPr="00F02077" w:rsidRDefault="00CC1BFB" w:rsidP="00CC1BFB">
                            <w:pPr>
                              <w:shd w:val="clear" w:color="auto" w:fill="FF5050"/>
                              <w:jc w:val="center"/>
                              <w:rPr>
                                <w:b/>
                              </w:rPr>
                            </w:pPr>
                            <w:r w:rsidRPr="00F02077">
                              <w:rPr>
                                <w:b/>
                              </w:rPr>
                              <w:t>Unlucky!</w:t>
                            </w:r>
                          </w:p>
                          <w:p w14:paraId="1E288B55" w14:textId="77777777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1475F3A1" w14:textId="77777777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  <w:r>
                              <w:t xml:space="preserve"> You could have had a Divine Fairtrade chocolate but you left your monitor/computer on.</w:t>
                            </w:r>
                          </w:p>
                          <w:p w14:paraId="0C10205D" w14:textId="77777777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  <w:r>
                              <w:t>Better luck next time…</w:t>
                            </w:r>
                          </w:p>
                          <w:p w14:paraId="7C493B66" w14:textId="77777777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</w:p>
                          <w:p w14:paraId="2078BCFB" w14:textId="652B6E3A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E30A4A6" wp14:editId="3D1C96EF">
                                  <wp:extent cx="1513205" cy="683895"/>
                                  <wp:effectExtent l="0" t="0" r="0" b="1905"/>
                                  <wp:docPr id="314" name="Picture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3205" cy="683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B63E17" w14:textId="06115DD0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EFE6" id="_x0000_s1031" type="#_x0000_t202" style="position:absolute;margin-left:373.5pt;margin-top:50.5pt;width:134.25pt;height:19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RoJgIAAE4EAAAOAAAAZHJzL2Uyb0RvYy54bWysVNuO2yAQfa/Uf0C8N3bcZDex4qy22aaq&#10;tL1Iu/0AjHGMCgwFEjv9+h1wNk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">
                <v:textbox>
                  <w:txbxContent>
                    <w:p w14:paraId="34C90098" w14:textId="77777777" w:rsidR="00CC1BFB" w:rsidRPr="00F02077" w:rsidRDefault="00CC1BFB" w:rsidP="00CC1BFB">
                      <w:pPr>
                        <w:shd w:val="clear" w:color="auto" w:fill="FF5050"/>
                        <w:jc w:val="center"/>
                        <w:rPr>
                          <w:b/>
                        </w:rPr>
                      </w:pPr>
                      <w:r w:rsidRPr="00F02077">
                        <w:rPr>
                          <w:b/>
                        </w:rPr>
                        <w:t>Unlucky!</w:t>
                      </w:r>
                    </w:p>
                    <w:p w14:paraId="1E288B55" w14:textId="77777777" w:rsidR="00CC1BFB" w:rsidRDefault="00CC1BFB" w:rsidP="00CC1BFB">
                      <w:pPr>
                        <w:shd w:val="clear" w:color="auto" w:fill="FF5050"/>
                        <w:jc w:val="center"/>
                      </w:pPr>
                      <w:r>
                        <w:t xml:space="preserve"> </w:t>
                      </w:r>
                    </w:p>
                    <w:p w14:paraId="1475F3A1" w14:textId="77777777" w:rsidR="00CC1BFB" w:rsidRDefault="00CC1BFB" w:rsidP="00CC1BFB">
                      <w:pPr>
                        <w:shd w:val="clear" w:color="auto" w:fill="FF5050"/>
                        <w:jc w:val="center"/>
                      </w:pPr>
                      <w:r>
                        <w:t xml:space="preserve"> You could have had a Divine Fairtrade chocolate but you left your monitor/computer on.</w:t>
                      </w:r>
                    </w:p>
                    <w:p w14:paraId="0C10205D" w14:textId="77777777" w:rsidR="00CC1BFB" w:rsidRDefault="00CC1BFB" w:rsidP="00CC1BFB">
                      <w:pPr>
                        <w:shd w:val="clear" w:color="auto" w:fill="FF5050"/>
                        <w:jc w:val="center"/>
                      </w:pPr>
                      <w:r>
                        <w:t>Better luck next time…</w:t>
                      </w:r>
                    </w:p>
                    <w:p w14:paraId="7C493B66" w14:textId="77777777" w:rsidR="00CC1BFB" w:rsidRDefault="00CC1BFB" w:rsidP="00CC1BFB">
                      <w:pPr>
                        <w:shd w:val="clear" w:color="auto" w:fill="FF5050"/>
                        <w:jc w:val="center"/>
                      </w:pPr>
                    </w:p>
                    <w:p w14:paraId="2078BCFB" w14:textId="652B6E3A" w:rsidR="00CC1BFB" w:rsidRDefault="00CC1BFB" w:rsidP="00CC1BFB">
                      <w:pPr>
                        <w:shd w:val="clear" w:color="auto" w:fill="FF5050"/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E30A4A6" wp14:editId="3D1C96EF">
                            <wp:extent cx="1513205" cy="683895"/>
                            <wp:effectExtent l="0" t="0" r="0" b="1905"/>
                            <wp:docPr id="314" name="Picture 3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3205" cy="683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61B63E17" w14:textId="06115DD0" w:rsidR="00CC1BFB" w:rsidRDefault="00CC1BFB" w:rsidP="00CC1BFB">
                      <w:pPr>
                        <w:shd w:val="clear" w:color="auto" w:fill="FF505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8381D" wp14:editId="2199C613">
                <wp:simplePos x="0" y="0"/>
                <wp:positionH relativeFrom="margin">
                  <wp:posOffset>2921000</wp:posOffset>
                </wp:positionH>
                <wp:positionV relativeFrom="paragraph">
                  <wp:posOffset>622300</wp:posOffset>
                </wp:positionV>
                <wp:extent cx="1704975" cy="2486025"/>
                <wp:effectExtent l="0" t="0" r="28575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4793C" w14:textId="77777777" w:rsidR="00CC1BFB" w:rsidRPr="00F02077" w:rsidRDefault="00CC1BFB" w:rsidP="00CC1BFB">
                            <w:pPr>
                              <w:shd w:val="clear" w:color="auto" w:fill="FF5050"/>
                              <w:jc w:val="center"/>
                              <w:rPr>
                                <w:b/>
                              </w:rPr>
                            </w:pPr>
                            <w:r w:rsidRPr="00F02077">
                              <w:rPr>
                                <w:b/>
                              </w:rPr>
                              <w:t>Unlucky!</w:t>
                            </w:r>
                          </w:p>
                          <w:p w14:paraId="24EBF04E" w14:textId="77777777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0A6E9D68" w14:textId="77777777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  <w:r>
                              <w:t xml:space="preserve"> You could have had a Divine Fairtrade chocolate but you left your monitor/computer on.</w:t>
                            </w:r>
                          </w:p>
                          <w:p w14:paraId="509953AE" w14:textId="77777777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  <w:r>
                              <w:t>Better luck next time…</w:t>
                            </w:r>
                          </w:p>
                          <w:p w14:paraId="01FAF7AE" w14:textId="77777777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</w:p>
                          <w:p w14:paraId="13FC7E65" w14:textId="3DFF6217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962D3B1" wp14:editId="3EC08F60">
                                  <wp:extent cx="1513205" cy="683895"/>
                                  <wp:effectExtent l="0" t="0" r="0" b="1905"/>
                                  <wp:docPr id="313" name="Picture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3205" cy="683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2C1D31" w14:textId="6348B2AD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8381D" id="_x0000_s1032" type="#_x0000_t202" style="position:absolute;margin-left:230pt;margin-top:49pt;width:134.25pt;height:19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OiJwIAAE4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">
                <v:textbox>
                  <w:txbxContent>
                    <w:p w14:paraId="7344793C" w14:textId="77777777" w:rsidR="00CC1BFB" w:rsidRPr="00F02077" w:rsidRDefault="00CC1BFB" w:rsidP="00CC1BFB">
                      <w:pPr>
                        <w:shd w:val="clear" w:color="auto" w:fill="FF5050"/>
                        <w:jc w:val="center"/>
                        <w:rPr>
                          <w:b/>
                        </w:rPr>
                      </w:pPr>
                      <w:r w:rsidRPr="00F02077">
                        <w:rPr>
                          <w:b/>
                        </w:rPr>
                        <w:t>Unlucky!</w:t>
                      </w:r>
                    </w:p>
                    <w:p w14:paraId="24EBF04E" w14:textId="77777777" w:rsidR="00CC1BFB" w:rsidRDefault="00CC1BFB" w:rsidP="00CC1BFB">
                      <w:pPr>
                        <w:shd w:val="clear" w:color="auto" w:fill="FF5050"/>
                        <w:jc w:val="center"/>
                      </w:pPr>
                      <w:r>
                        <w:t xml:space="preserve"> </w:t>
                      </w:r>
                    </w:p>
                    <w:p w14:paraId="0A6E9D68" w14:textId="77777777" w:rsidR="00CC1BFB" w:rsidRDefault="00CC1BFB" w:rsidP="00CC1BFB">
                      <w:pPr>
                        <w:shd w:val="clear" w:color="auto" w:fill="FF5050"/>
                        <w:jc w:val="center"/>
                      </w:pPr>
                      <w:r>
                        <w:t xml:space="preserve"> You could have had a Divine Fairtrade chocolate but you left your monitor/computer on.</w:t>
                      </w:r>
                    </w:p>
                    <w:p w14:paraId="509953AE" w14:textId="77777777" w:rsidR="00CC1BFB" w:rsidRDefault="00CC1BFB" w:rsidP="00CC1BFB">
                      <w:pPr>
                        <w:shd w:val="clear" w:color="auto" w:fill="FF5050"/>
                        <w:jc w:val="center"/>
                      </w:pPr>
                      <w:r>
                        <w:t>Better luck next time…</w:t>
                      </w:r>
                    </w:p>
                    <w:p w14:paraId="01FAF7AE" w14:textId="77777777" w:rsidR="00CC1BFB" w:rsidRDefault="00CC1BFB" w:rsidP="00CC1BFB">
                      <w:pPr>
                        <w:shd w:val="clear" w:color="auto" w:fill="FF5050"/>
                        <w:jc w:val="center"/>
                      </w:pPr>
                    </w:p>
                    <w:p w14:paraId="13FC7E65" w14:textId="3DFF6217" w:rsidR="00CC1BFB" w:rsidRDefault="00CC1BFB" w:rsidP="00CC1BFB">
                      <w:pPr>
                        <w:shd w:val="clear" w:color="auto" w:fill="FF5050"/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962D3B1" wp14:editId="3EC08F60">
                            <wp:extent cx="1513205" cy="683895"/>
                            <wp:effectExtent l="0" t="0" r="0" b="1905"/>
                            <wp:docPr id="313" name="Picture 3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3205" cy="683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2C1D31" w14:textId="6348B2AD" w:rsidR="00CC1BFB" w:rsidRDefault="00CC1BFB" w:rsidP="00CC1BFB">
                      <w:pPr>
                        <w:shd w:val="clear" w:color="auto" w:fill="FF505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168F9" wp14:editId="4FBD294F">
                <wp:simplePos x="0" y="0"/>
                <wp:positionH relativeFrom="column">
                  <wp:posOffset>1047115</wp:posOffset>
                </wp:positionH>
                <wp:positionV relativeFrom="paragraph">
                  <wp:posOffset>641350</wp:posOffset>
                </wp:positionV>
                <wp:extent cx="1704975" cy="2486025"/>
                <wp:effectExtent l="0" t="0" r="28575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9AF70" w14:textId="77777777" w:rsidR="00CC1BFB" w:rsidRPr="00F02077" w:rsidRDefault="00CC1BFB" w:rsidP="00CC1BFB">
                            <w:pPr>
                              <w:shd w:val="clear" w:color="auto" w:fill="FF5050"/>
                              <w:jc w:val="center"/>
                              <w:rPr>
                                <w:b/>
                              </w:rPr>
                            </w:pPr>
                            <w:r w:rsidRPr="00F02077">
                              <w:rPr>
                                <w:b/>
                              </w:rPr>
                              <w:t>Unlucky!</w:t>
                            </w:r>
                          </w:p>
                          <w:p w14:paraId="232C4557" w14:textId="77777777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746CD293" w14:textId="77777777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  <w:r>
                              <w:t xml:space="preserve"> You could have had a Divine Fairtrade chocolate but you left your monitor/computer on.</w:t>
                            </w:r>
                          </w:p>
                          <w:p w14:paraId="0DD7458B" w14:textId="77777777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  <w:r>
                              <w:t>Better luck next time…</w:t>
                            </w:r>
                          </w:p>
                          <w:p w14:paraId="59949158" w14:textId="77777777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</w:p>
                          <w:p w14:paraId="3398D3CE" w14:textId="4EA59BBC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254501E" wp14:editId="7736878C">
                                  <wp:extent cx="1513205" cy="683895"/>
                                  <wp:effectExtent l="0" t="0" r="0" b="1905"/>
                                  <wp:docPr id="312" name="Pictur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3205" cy="683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93ADF4" w14:textId="76FB86F0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168F9" id="_x0000_s1033" type="#_x0000_t202" style="position:absolute;margin-left:82.45pt;margin-top:50.5pt;width:134.25pt;height:1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">
                <v:textbox>
                  <w:txbxContent>
                    <w:p w14:paraId="7DD9AF70" w14:textId="77777777" w:rsidR="00CC1BFB" w:rsidRPr="00F02077" w:rsidRDefault="00CC1BFB" w:rsidP="00CC1BFB">
                      <w:pPr>
                        <w:shd w:val="clear" w:color="auto" w:fill="FF5050"/>
                        <w:jc w:val="center"/>
                        <w:rPr>
                          <w:b/>
                        </w:rPr>
                      </w:pPr>
                      <w:r w:rsidRPr="00F02077">
                        <w:rPr>
                          <w:b/>
                        </w:rPr>
                        <w:t>Unlucky!</w:t>
                      </w:r>
                    </w:p>
                    <w:p w14:paraId="232C4557" w14:textId="77777777" w:rsidR="00CC1BFB" w:rsidRDefault="00CC1BFB" w:rsidP="00CC1BFB">
                      <w:pPr>
                        <w:shd w:val="clear" w:color="auto" w:fill="FF5050"/>
                        <w:jc w:val="center"/>
                      </w:pPr>
                      <w:r>
                        <w:t xml:space="preserve"> </w:t>
                      </w:r>
                    </w:p>
                    <w:p w14:paraId="746CD293" w14:textId="77777777" w:rsidR="00CC1BFB" w:rsidRDefault="00CC1BFB" w:rsidP="00CC1BFB">
                      <w:pPr>
                        <w:shd w:val="clear" w:color="auto" w:fill="FF5050"/>
                        <w:jc w:val="center"/>
                      </w:pPr>
                      <w:r>
                        <w:t xml:space="preserve"> You could have had a Divine Fairtrade chocolate but you left your monitor/computer on.</w:t>
                      </w:r>
                    </w:p>
                    <w:p w14:paraId="0DD7458B" w14:textId="77777777" w:rsidR="00CC1BFB" w:rsidRDefault="00CC1BFB" w:rsidP="00CC1BFB">
                      <w:pPr>
                        <w:shd w:val="clear" w:color="auto" w:fill="FF5050"/>
                        <w:jc w:val="center"/>
                      </w:pPr>
                      <w:r>
                        <w:t>Better luck next time…</w:t>
                      </w:r>
                    </w:p>
                    <w:p w14:paraId="59949158" w14:textId="77777777" w:rsidR="00CC1BFB" w:rsidRDefault="00CC1BFB" w:rsidP="00CC1BFB">
                      <w:pPr>
                        <w:shd w:val="clear" w:color="auto" w:fill="FF5050"/>
                        <w:jc w:val="center"/>
                      </w:pPr>
                    </w:p>
                    <w:p w14:paraId="3398D3CE" w14:textId="4EA59BBC" w:rsidR="00CC1BFB" w:rsidRDefault="00CC1BFB" w:rsidP="00CC1BFB">
                      <w:pPr>
                        <w:shd w:val="clear" w:color="auto" w:fill="FF5050"/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254501E" wp14:editId="7736878C">
                            <wp:extent cx="1513205" cy="683895"/>
                            <wp:effectExtent l="0" t="0" r="0" b="1905"/>
                            <wp:docPr id="312" name="Picture 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3205" cy="683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93ADF4" w14:textId="76FB86F0" w:rsidR="00CC1BFB" w:rsidRDefault="00CC1BFB" w:rsidP="00CC1BFB">
                      <w:pPr>
                        <w:shd w:val="clear" w:color="auto" w:fill="FF505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74B315" wp14:editId="0387E65E">
                <wp:simplePos x="0" y="0"/>
                <wp:positionH relativeFrom="column">
                  <wp:posOffset>-781050</wp:posOffset>
                </wp:positionH>
                <wp:positionV relativeFrom="paragraph">
                  <wp:posOffset>635000</wp:posOffset>
                </wp:positionV>
                <wp:extent cx="1704975" cy="24860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B84C0" w14:textId="77777777" w:rsidR="00CC1BFB" w:rsidRPr="00F02077" w:rsidRDefault="00CC1BFB" w:rsidP="00CC1BFB">
                            <w:pPr>
                              <w:shd w:val="clear" w:color="auto" w:fill="FF5050"/>
                              <w:jc w:val="center"/>
                              <w:rPr>
                                <w:b/>
                              </w:rPr>
                            </w:pPr>
                            <w:r w:rsidRPr="00F02077">
                              <w:rPr>
                                <w:b/>
                              </w:rPr>
                              <w:t>Unlucky!</w:t>
                            </w:r>
                          </w:p>
                          <w:p w14:paraId="3470B35C" w14:textId="77777777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29DA2B1" w14:textId="77777777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  <w:r>
                              <w:t xml:space="preserve"> You could have had a Divine Fairtrade chocolate but you left your monitor/computer on.</w:t>
                            </w:r>
                          </w:p>
                          <w:p w14:paraId="54774B13" w14:textId="77777777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  <w:r>
                              <w:t>Better luck next time…</w:t>
                            </w:r>
                          </w:p>
                          <w:p w14:paraId="4F0001A6" w14:textId="77777777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</w:p>
                          <w:p w14:paraId="4E4C212F" w14:textId="7367A172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9A97ED5" wp14:editId="3DF0CA7A">
                                  <wp:extent cx="1513205" cy="683895"/>
                                  <wp:effectExtent l="0" t="0" r="0" b="1905"/>
                                  <wp:docPr id="311" name="Pictur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3205" cy="683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87EB85" w14:textId="2A749B34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B315" id="_x0000_s1034" type="#_x0000_t202" style="position:absolute;margin-left:-61.5pt;margin-top:50pt;width:134.25pt;height:19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">
                <v:textbox>
                  <w:txbxContent>
                    <w:p w14:paraId="658B84C0" w14:textId="77777777" w:rsidR="00CC1BFB" w:rsidRPr="00F02077" w:rsidRDefault="00CC1BFB" w:rsidP="00CC1BFB">
                      <w:pPr>
                        <w:shd w:val="clear" w:color="auto" w:fill="FF5050"/>
                        <w:jc w:val="center"/>
                        <w:rPr>
                          <w:b/>
                        </w:rPr>
                      </w:pPr>
                      <w:r w:rsidRPr="00F02077">
                        <w:rPr>
                          <w:b/>
                        </w:rPr>
                        <w:t>Unlucky!</w:t>
                      </w:r>
                    </w:p>
                    <w:p w14:paraId="3470B35C" w14:textId="77777777" w:rsidR="00CC1BFB" w:rsidRDefault="00CC1BFB" w:rsidP="00CC1BFB">
                      <w:pPr>
                        <w:shd w:val="clear" w:color="auto" w:fill="FF5050"/>
                        <w:jc w:val="center"/>
                      </w:pPr>
                      <w:r>
                        <w:t xml:space="preserve"> </w:t>
                      </w:r>
                    </w:p>
                    <w:p w14:paraId="629DA2B1" w14:textId="77777777" w:rsidR="00CC1BFB" w:rsidRDefault="00CC1BFB" w:rsidP="00CC1BFB">
                      <w:pPr>
                        <w:shd w:val="clear" w:color="auto" w:fill="FF5050"/>
                        <w:jc w:val="center"/>
                      </w:pPr>
                      <w:r>
                        <w:t xml:space="preserve"> You could have had a Divine Fairtrade chocolate but you left your monitor/computer on.</w:t>
                      </w:r>
                    </w:p>
                    <w:p w14:paraId="54774B13" w14:textId="77777777" w:rsidR="00CC1BFB" w:rsidRDefault="00CC1BFB" w:rsidP="00CC1BFB">
                      <w:pPr>
                        <w:shd w:val="clear" w:color="auto" w:fill="FF5050"/>
                        <w:jc w:val="center"/>
                      </w:pPr>
                      <w:r>
                        <w:t>Better luck next time…</w:t>
                      </w:r>
                    </w:p>
                    <w:p w14:paraId="4F0001A6" w14:textId="77777777" w:rsidR="00CC1BFB" w:rsidRDefault="00CC1BFB" w:rsidP="00CC1BFB">
                      <w:pPr>
                        <w:shd w:val="clear" w:color="auto" w:fill="FF5050"/>
                        <w:jc w:val="center"/>
                      </w:pPr>
                    </w:p>
                    <w:p w14:paraId="4E4C212F" w14:textId="7367A172" w:rsidR="00CC1BFB" w:rsidRDefault="00CC1BFB" w:rsidP="00CC1BFB">
                      <w:pPr>
                        <w:shd w:val="clear" w:color="auto" w:fill="FF5050"/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9A97ED5" wp14:editId="3DF0CA7A">
                            <wp:extent cx="1513205" cy="683895"/>
                            <wp:effectExtent l="0" t="0" r="0" b="1905"/>
                            <wp:docPr id="311" name="Picture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3205" cy="683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87EB85" w14:textId="2A749B34" w:rsidR="00CC1BFB" w:rsidRDefault="00CC1BFB" w:rsidP="00CC1BFB">
                      <w:pPr>
                        <w:shd w:val="clear" w:color="auto" w:fill="FF505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E87BC" wp14:editId="192D8B24">
                <wp:simplePos x="0" y="0"/>
                <wp:positionH relativeFrom="column">
                  <wp:posOffset>6924675</wp:posOffset>
                </wp:positionH>
                <wp:positionV relativeFrom="paragraph">
                  <wp:posOffset>641350</wp:posOffset>
                </wp:positionV>
                <wp:extent cx="1704975" cy="2486025"/>
                <wp:effectExtent l="0" t="0" r="28575" b="2857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045EB" w14:textId="77777777" w:rsidR="00CC1BFB" w:rsidRPr="00F02077" w:rsidRDefault="00CC1BFB" w:rsidP="00CC1BFB">
                            <w:pPr>
                              <w:shd w:val="clear" w:color="auto" w:fill="FF5050"/>
                              <w:jc w:val="center"/>
                              <w:rPr>
                                <w:b/>
                              </w:rPr>
                            </w:pPr>
                            <w:r w:rsidRPr="00F02077">
                              <w:rPr>
                                <w:b/>
                              </w:rPr>
                              <w:t>Unlucky!</w:t>
                            </w:r>
                          </w:p>
                          <w:p w14:paraId="43B720F0" w14:textId="77777777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377657C" w14:textId="77777777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  <w:r>
                              <w:t xml:space="preserve"> You could have had a Divine Fairtrade chocolate but you left your monitor/computer on.</w:t>
                            </w:r>
                          </w:p>
                          <w:p w14:paraId="767D3F21" w14:textId="77777777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  <w:r>
                              <w:t>Better luck next time…</w:t>
                            </w:r>
                          </w:p>
                          <w:p w14:paraId="3DEBC335" w14:textId="77777777" w:rsidR="00CC1BFB" w:rsidRDefault="00CC1BFB" w:rsidP="00CC1BFB">
                            <w:pPr>
                              <w:shd w:val="clear" w:color="auto" w:fill="FF5050"/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8ACA997" wp14:editId="32F2B776">
                                  <wp:extent cx="1504950" cy="914400"/>
                                  <wp:effectExtent l="0" t="0" r="0" b="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E87BC" id="_x0000_s1035" type="#_x0000_t202" style="position:absolute;margin-left:545.25pt;margin-top:50.5pt;width:134.25pt;height:19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n/JgIAAE4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">
                <v:textbox>
                  <w:txbxContent>
                    <w:p w14:paraId="53F045EB" w14:textId="77777777" w:rsidR="00CC1BFB" w:rsidRPr="00F02077" w:rsidRDefault="00CC1BFB" w:rsidP="00CC1BFB">
                      <w:pPr>
                        <w:shd w:val="clear" w:color="auto" w:fill="FF5050"/>
                        <w:jc w:val="center"/>
                        <w:rPr>
                          <w:b/>
                        </w:rPr>
                      </w:pPr>
                      <w:r w:rsidRPr="00F02077">
                        <w:rPr>
                          <w:b/>
                        </w:rPr>
                        <w:t>Unlucky!</w:t>
                      </w:r>
                    </w:p>
                    <w:p w14:paraId="43B720F0" w14:textId="77777777" w:rsidR="00CC1BFB" w:rsidRDefault="00CC1BFB" w:rsidP="00CC1BFB">
                      <w:pPr>
                        <w:shd w:val="clear" w:color="auto" w:fill="FF5050"/>
                        <w:jc w:val="center"/>
                      </w:pPr>
                      <w:r>
                        <w:t xml:space="preserve"> </w:t>
                      </w:r>
                    </w:p>
                    <w:p w14:paraId="6377657C" w14:textId="77777777" w:rsidR="00CC1BFB" w:rsidRDefault="00CC1BFB" w:rsidP="00CC1BFB">
                      <w:pPr>
                        <w:shd w:val="clear" w:color="auto" w:fill="FF5050"/>
                        <w:jc w:val="center"/>
                      </w:pPr>
                      <w:r>
                        <w:t xml:space="preserve"> You could have had a Divine Fairtrade chocolate but you left your monitor/computer on.</w:t>
                      </w:r>
                    </w:p>
                    <w:p w14:paraId="767D3F21" w14:textId="77777777" w:rsidR="00CC1BFB" w:rsidRDefault="00CC1BFB" w:rsidP="00CC1BFB">
                      <w:pPr>
                        <w:shd w:val="clear" w:color="auto" w:fill="FF5050"/>
                        <w:jc w:val="center"/>
                      </w:pPr>
                      <w:r>
                        <w:t>Better luck next time…</w:t>
                      </w:r>
                    </w:p>
                    <w:p w14:paraId="3DEBC335" w14:textId="77777777" w:rsidR="00CC1BFB" w:rsidRDefault="00CC1BFB" w:rsidP="00CC1BFB">
                      <w:pPr>
                        <w:shd w:val="clear" w:color="auto" w:fill="FF505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ACA997" wp14:editId="32F2B776">
                            <wp:extent cx="1504950" cy="914400"/>
                            <wp:effectExtent l="0" t="0" r="0" b="0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255F4" w:rsidRPr="008255F4" w:rsidSect="00CC1BFB">
      <w:headerReference w:type="default" r:id="rId15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40C13" w14:textId="77777777" w:rsidR="000D3613" w:rsidRDefault="000D3613" w:rsidP="007141B3">
      <w:r>
        <w:separator/>
      </w:r>
    </w:p>
  </w:endnote>
  <w:endnote w:type="continuationSeparator" w:id="0">
    <w:p w14:paraId="1420E129" w14:textId="77777777" w:rsidR="000D3613" w:rsidRDefault="000D3613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9500A" w14:textId="77777777" w:rsidR="000D3613" w:rsidRDefault="000D3613" w:rsidP="007141B3">
      <w:r>
        <w:separator/>
      </w:r>
    </w:p>
  </w:footnote>
  <w:footnote w:type="continuationSeparator" w:id="0">
    <w:p w14:paraId="612F16C4" w14:textId="77777777" w:rsidR="000D3613" w:rsidRDefault="000D3613" w:rsidP="0071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9526B" w14:textId="689353AB" w:rsidR="007141B3" w:rsidRDefault="000D361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31C7209" wp14:editId="289F92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88955"/>
          <wp:effectExtent l="0" t="0" r="3175" b="0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06E8"/>
    <w:multiLevelType w:val="hybridMultilevel"/>
    <w:tmpl w:val="3B24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670D"/>
    <w:multiLevelType w:val="hybridMultilevel"/>
    <w:tmpl w:val="5184A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1284"/>
    <w:multiLevelType w:val="hybridMultilevel"/>
    <w:tmpl w:val="E07C9B92"/>
    <w:lvl w:ilvl="0" w:tplc="0809000B">
      <w:start w:val="1"/>
      <w:numFmt w:val="bullet"/>
      <w:lvlText w:val=""/>
      <w:lvlJc w:val="left"/>
      <w:pPr>
        <w:ind w:left="8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393901F6"/>
    <w:multiLevelType w:val="hybridMultilevel"/>
    <w:tmpl w:val="F462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2CE8"/>
    <w:multiLevelType w:val="hybridMultilevel"/>
    <w:tmpl w:val="FEEA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45477"/>
    <w:multiLevelType w:val="hybridMultilevel"/>
    <w:tmpl w:val="5328A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45530"/>
    <w:multiLevelType w:val="hybridMultilevel"/>
    <w:tmpl w:val="C1987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C15CF5"/>
    <w:multiLevelType w:val="hybridMultilevel"/>
    <w:tmpl w:val="134A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0730B"/>
    <w:multiLevelType w:val="hybridMultilevel"/>
    <w:tmpl w:val="DCC8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961B5"/>
    <w:multiLevelType w:val="hybridMultilevel"/>
    <w:tmpl w:val="42645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A40BF"/>
    <w:multiLevelType w:val="hybridMultilevel"/>
    <w:tmpl w:val="565C9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C70B7"/>
    <w:multiLevelType w:val="hybridMultilevel"/>
    <w:tmpl w:val="BB14A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371EE"/>
    <w:multiLevelType w:val="hybridMultilevel"/>
    <w:tmpl w:val="336E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13"/>
    <w:rsid w:val="00003004"/>
    <w:rsid w:val="00007FBC"/>
    <w:rsid w:val="000D3613"/>
    <w:rsid w:val="000F3629"/>
    <w:rsid w:val="00117F83"/>
    <w:rsid w:val="00186BA7"/>
    <w:rsid w:val="00217CFA"/>
    <w:rsid w:val="00326640"/>
    <w:rsid w:val="00466D1E"/>
    <w:rsid w:val="005E0F98"/>
    <w:rsid w:val="006C2294"/>
    <w:rsid w:val="007141B3"/>
    <w:rsid w:val="007374A6"/>
    <w:rsid w:val="007777AF"/>
    <w:rsid w:val="0080733D"/>
    <w:rsid w:val="008255F4"/>
    <w:rsid w:val="008574EC"/>
    <w:rsid w:val="008A5F53"/>
    <w:rsid w:val="008E3F5C"/>
    <w:rsid w:val="00905026"/>
    <w:rsid w:val="009141B5"/>
    <w:rsid w:val="009A12DB"/>
    <w:rsid w:val="00A06C46"/>
    <w:rsid w:val="00A16156"/>
    <w:rsid w:val="00B064FE"/>
    <w:rsid w:val="00B854B5"/>
    <w:rsid w:val="00CC1BFB"/>
    <w:rsid w:val="00D831DD"/>
    <w:rsid w:val="00E0144B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4ED0AAB"/>
  <w14:defaultImageDpi w14:val="300"/>
  <w15:chartTrackingRefBased/>
  <w15:docId w15:val="{C3EA43B0-C21C-4DCC-823B-D3E4F305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3D"/>
    <w:rPr>
      <w:rFonts w:ascii="Verdana" w:eastAsia="Cambria" w:hAnsi="Verdan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b/>
      <w:color w:val="84BD00"/>
      <w:sz w:val="3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val="en-GB"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sz w:val="18"/>
      <w:szCs w:val="18"/>
    </w:rPr>
  </w:style>
  <w:style w:type="paragraph" w:customStyle="1" w:styleId="Headinglevelthree">
    <w:name w:val="Heading level three"/>
    <w:basedOn w:val="Normal"/>
    <w:qFormat/>
    <w:rsid w:val="006C2294"/>
    <w:pPr>
      <w:spacing w:after="57" w:line="260" w:lineRule="exact"/>
    </w:pPr>
    <w:rPr>
      <w:b/>
      <w:color w:val="84BD00"/>
    </w:rPr>
  </w:style>
  <w:style w:type="paragraph" w:customStyle="1" w:styleId="Headingleveltwo">
    <w:name w:val="Heading level two"/>
    <w:basedOn w:val="Normal"/>
    <w:qFormat/>
    <w:rsid w:val="006C2294"/>
    <w:rPr>
      <w:b/>
      <w:color w:val="425563"/>
      <w:sz w:val="36"/>
      <w:szCs w:val="36"/>
    </w:rPr>
  </w:style>
  <w:style w:type="paragraph" w:customStyle="1" w:styleId="Introductorycopy">
    <w:name w:val="Introductory copy"/>
    <w:basedOn w:val="Normal"/>
    <w:qFormat/>
    <w:rsid w:val="006C2294"/>
    <w:rPr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6C2294"/>
    <w:rPr>
      <w:color w:val="84BD00"/>
      <w:sz w:val="54"/>
      <w:szCs w:val="54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8E3F5C"/>
    <w:pPr>
      <w:ind w:left="720"/>
      <w:contextualSpacing/>
    </w:pPr>
    <w:rPr>
      <w:rFonts w:eastAsiaTheme="minorHAnsi" w:cstheme="minorBidi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8E3F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F5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733D"/>
    <w:rPr>
      <w:rFonts w:ascii="Cambria" w:eastAsia="MS Mincho" w:hAnsi="Cambria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33D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807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srv-1\workgroups\E%20&amp;%20E\05)%20Communications\2014%20E&amp;E%20rebrand\Green%20Impact\NUS%20UK\Green%20Impact%20template%20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F12D2C8258447969B85B857916BCD" ma:contentTypeVersion="0" ma:contentTypeDescription="Create a new document." ma:contentTypeScope="" ma:versionID="27f9140da50f6996280a0833fcb1cd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6bda242c3413f85c2df0f43da544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8E94F-F687-48EC-AD60-49DFE56D5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3B456C-5F84-4878-BF48-3F240A94B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C26E3-384E-4B1D-BA3C-30F1C7E3E1D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E477992-0107-4A48-9BAE-7CBE82D4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Impact template English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Soper</dc:creator>
  <cp:keywords/>
  <dc:description/>
  <cp:lastModifiedBy>Charlotte Bonner</cp:lastModifiedBy>
  <cp:revision>3</cp:revision>
  <dcterms:created xsi:type="dcterms:W3CDTF">2015-07-17T14:52:00Z</dcterms:created>
  <dcterms:modified xsi:type="dcterms:W3CDTF">2015-09-09T09:41:00Z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0x010100ADAF12D2C8258447969B85B857916BCD</vt:lpwstr>
  </property>
</Properties>
</file>